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9A56" w14:textId="77777777" w:rsidR="00D37A44" w:rsidRDefault="00DC6275">
      <w:pPr>
        <w:pStyle w:val="Standard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Návrh na ZÁVĚREČNÝ ÚČET OBCE</w:t>
      </w:r>
    </w:p>
    <w:p w14:paraId="587D989A" w14:textId="77777777" w:rsidR="00D37A44" w:rsidRDefault="00D37A44">
      <w:pPr>
        <w:pStyle w:val="Standard"/>
        <w:jc w:val="center"/>
      </w:pPr>
    </w:p>
    <w:p w14:paraId="65543119" w14:textId="77777777" w:rsidR="00D37A44" w:rsidRDefault="00D37A44">
      <w:pPr>
        <w:pStyle w:val="Standard"/>
        <w:jc w:val="center"/>
        <w:rPr>
          <w:rFonts w:ascii="Verdana" w:hAnsi="Verdana"/>
          <w:b/>
          <w:sz w:val="32"/>
          <w:szCs w:val="32"/>
        </w:rPr>
      </w:pPr>
    </w:p>
    <w:p w14:paraId="69EC6E29" w14:textId="77777777" w:rsidR="00D37A44" w:rsidRDefault="00D37A44">
      <w:pPr>
        <w:pStyle w:val="Standard"/>
        <w:jc w:val="center"/>
        <w:rPr>
          <w:rFonts w:ascii="Verdana" w:hAnsi="Verdana"/>
          <w:b/>
          <w:sz w:val="32"/>
          <w:szCs w:val="32"/>
        </w:rPr>
      </w:pPr>
    </w:p>
    <w:p w14:paraId="2E4B122F" w14:textId="77777777" w:rsidR="00D37A44" w:rsidRDefault="00DC6275">
      <w:pPr>
        <w:pStyle w:val="Standard"/>
        <w:jc w:val="center"/>
      </w:pPr>
      <w:r>
        <w:rPr>
          <w:rFonts w:ascii="Verdana" w:hAnsi="Verdana"/>
          <w:b/>
          <w:sz w:val="56"/>
          <w:szCs w:val="56"/>
        </w:rPr>
        <w:t>OBEC</w:t>
      </w:r>
    </w:p>
    <w:p w14:paraId="11054F26" w14:textId="77777777" w:rsidR="00D37A44" w:rsidRDefault="00DC6275">
      <w:pPr>
        <w:pStyle w:val="Standard"/>
        <w:jc w:val="center"/>
      </w:pPr>
      <w:r>
        <w:rPr>
          <w:rFonts w:ascii="Verdana" w:hAnsi="Verdana"/>
          <w:b/>
          <w:sz w:val="96"/>
          <w:szCs w:val="96"/>
        </w:rPr>
        <w:t>VYSOČINA</w:t>
      </w:r>
    </w:p>
    <w:p w14:paraId="13BA0F84" w14:textId="77777777" w:rsidR="00D37A44" w:rsidRDefault="00DC6275">
      <w:pPr>
        <w:pStyle w:val="Standard"/>
        <w:jc w:val="center"/>
      </w:pPr>
      <w:r>
        <w:rPr>
          <w:rFonts w:ascii="Verdana" w:hAnsi="Verdana"/>
          <w:b/>
          <w:sz w:val="44"/>
          <w:szCs w:val="44"/>
        </w:rPr>
        <w:t>IČ 00271217</w:t>
      </w:r>
    </w:p>
    <w:p w14:paraId="63F202F5" w14:textId="77777777" w:rsidR="00D37A44" w:rsidRDefault="00D37A44">
      <w:pPr>
        <w:pStyle w:val="Standard"/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56686032" w14:textId="77777777" w:rsidR="00D37A44" w:rsidRDefault="00DC6275">
      <w:pPr>
        <w:pStyle w:val="Standard"/>
        <w:jc w:val="center"/>
      </w:pPr>
      <w:r>
        <w:rPr>
          <w:rFonts w:ascii="Verdana" w:hAnsi="Verdana"/>
          <w:b/>
          <w:sz w:val="28"/>
          <w:szCs w:val="28"/>
          <w:u w:val="single"/>
        </w:rPr>
        <w:t xml:space="preserve">ZÁVĚREČNÝ ÚČET </w:t>
      </w:r>
      <w:proofErr w:type="gramStart"/>
      <w:r>
        <w:rPr>
          <w:rFonts w:ascii="Verdana" w:hAnsi="Verdana"/>
          <w:b/>
          <w:sz w:val="28"/>
          <w:szCs w:val="28"/>
          <w:u w:val="single"/>
        </w:rPr>
        <w:t>OBCE  za</w:t>
      </w:r>
      <w:proofErr w:type="gramEnd"/>
      <w:r>
        <w:rPr>
          <w:rFonts w:ascii="Verdana" w:hAnsi="Verdana"/>
          <w:b/>
          <w:sz w:val="28"/>
          <w:szCs w:val="28"/>
          <w:u w:val="single"/>
        </w:rPr>
        <w:t xml:space="preserve"> rok 2021</w:t>
      </w:r>
    </w:p>
    <w:p w14:paraId="7D3F4D48" w14:textId="77777777" w:rsidR="00D37A44" w:rsidRDefault="00D37A44">
      <w:pPr>
        <w:pStyle w:val="Standard"/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0084AB50" w14:textId="77777777" w:rsidR="00D37A44" w:rsidRDefault="00DC6275">
      <w:pPr>
        <w:pStyle w:val="Standard"/>
        <w:jc w:val="both"/>
      </w:pPr>
      <w:r>
        <w:t>Zpracovaný na základě § 17 zákona č. 250/2000 Sb., o rozpočtových pravidlech územních rozpočtů, ve znění platných předpisů).</w:t>
      </w:r>
    </w:p>
    <w:p w14:paraId="7CACBBC1" w14:textId="77777777" w:rsidR="00D37A44" w:rsidRDefault="00D37A44">
      <w:pPr>
        <w:pStyle w:val="Standard"/>
        <w:jc w:val="center"/>
        <w:rPr>
          <w:b/>
          <w:u w:val="single"/>
        </w:rPr>
      </w:pPr>
    </w:p>
    <w:p w14:paraId="09ABD4F4" w14:textId="77777777" w:rsidR="00D37A44" w:rsidRDefault="00DC6275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ÚDAJE O OBCI</w:t>
      </w:r>
    </w:p>
    <w:p w14:paraId="20153AA2" w14:textId="77777777" w:rsidR="00D37A44" w:rsidRDefault="00DC6275">
      <w:pPr>
        <w:pStyle w:val="Standard"/>
        <w:jc w:val="both"/>
      </w:pPr>
      <w:r>
        <w:t xml:space="preserve">Adresa: </w:t>
      </w:r>
      <w:proofErr w:type="spellStart"/>
      <w:r>
        <w:t>Dřevíkov</w:t>
      </w:r>
      <w:proofErr w:type="spellEnd"/>
      <w:r>
        <w:t xml:space="preserve"> čp. 55</w:t>
      </w:r>
    </w:p>
    <w:p w14:paraId="69770FD9" w14:textId="77777777" w:rsidR="00D37A44" w:rsidRDefault="00DC6275">
      <w:pPr>
        <w:pStyle w:val="Standard"/>
        <w:jc w:val="both"/>
      </w:pPr>
      <w:r>
        <w:t xml:space="preserve">             539 01 Hlinsko</w:t>
      </w:r>
    </w:p>
    <w:p w14:paraId="17A7DE1D" w14:textId="77777777" w:rsidR="00D37A44" w:rsidRDefault="00DC6275">
      <w:pPr>
        <w:pStyle w:val="Standard"/>
        <w:jc w:val="both"/>
      </w:pPr>
      <w:r>
        <w:t>Tel. spojení: 469 333 162</w:t>
      </w:r>
    </w:p>
    <w:p w14:paraId="1E00AFB1" w14:textId="77777777" w:rsidR="00D37A44" w:rsidRDefault="00DC6275">
      <w:pPr>
        <w:pStyle w:val="Standard"/>
        <w:jc w:val="both"/>
      </w:pPr>
      <w:r>
        <w:t xml:space="preserve">E-mailová adresa: </w:t>
      </w:r>
      <w:r>
        <w:rPr>
          <w:rStyle w:val="Hypertextovodkaz"/>
        </w:rPr>
        <w:t>obec.vysocina@tiscali.cz</w:t>
      </w:r>
    </w:p>
    <w:p w14:paraId="1B60D2C6" w14:textId="77777777" w:rsidR="00D37A44" w:rsidRDefault="00D37A44">
      <w:pPr>
        <w:pStyle w:val="Standard"/>
        <w:jc w:val="both"/>
      </w:pPr>
    </w:p>
    <w:p w14:paraId="6C82B59E" w14:textId="77777777" w:rsidR="00D37A44" w:rsidRDefault="00DC6275">
      <w:pPr>
        <w:pStyle w:val="Standard"/>
        <w:jc w:val="both"/>
      </w:pPr>
      <w:r>
        <w:t>Bankovní spojení: běžný účet zřízen u České spořitelny</w:t>
      </w:r>
    </w:p>
    <w:p w14:paraId="6D7E575F" w14:textId="77777777" w:rsidR="00D37A44" w:rsidRDefault="00DC6275">
      <w:pPr>
        <w:pStyle w:val="Standard"/>
        <w:jc w:val="both"/>
      </w:pPr>
      <w:r>
        <w:t xml:space="preserve">Číslo účtu BÚ </w:t>
      </w:r>
      <w:proofErr w:type="gramStart"/>
      <w:r>
        <w:t xml:space="preserve">Obec: </w:t>
      </w:r>
      <w:r>
        <w:t xml:space="preserve">  </w:t>
      </w:r>
      <w:proofErr w:type="gramEnd"/>
      <w:r>
        <w:t xml:space="preserve">                                 1141623329/0800</w:t>
      </w:r>
    </w:p>
    <w:p w14:paraId="22EAC3C9" w14:textId="77777777" w:rsidR="00D37A44" w:rsidRDefault="00DC6275">
      <w:pPr>
        <w:pStyle w:val="Standard"/>
        <w:jc w:val="both"/>
      </w:pPr>
      <w:r>
        <w:t xml:space="preserve">                                    </w:t>
      </w:r>
      <w:proofErr w:type="spellStart"/>
      <w:r>
        <w:t>Dřevíkov</w:t>
      </w:r>
      <w:proofErr w:type="spellEnd"/>
      <w:r>
        <w:t xml:space="preserve"> </w:t>
      </w:r>
      <w:proofErr w:type="gramStart"/>
      <w:r>
        <w:t>prodejna:  1141626319</w:t>
      </w:r>
      <w:proofErr w:type="gramEnd"/>
      <w:r>
        <w:t>/0800</w:t>
      </w:r>
    </w:p>
    <w:p w14:paraId="2365BBA1" w14:textId="77777777" w:rsidR="00D37A44" w:rsidRDefault="00DC6275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123-3083920227/0100</w:t>
      </w:r>
    </w:p>
    <w:p w14:paraId="10DBDF84" w14:textId="77777777" w:rsidR="00D37A44" w:rsidRDefault="00DC6275">
      <w:pPr>
        <w:pStyle w:val="Standard"/>
        <w:jc w:val="both"/>
      </w:pPr>
      <w:r>
        <w:t xml:space="preserve">                                    </w:t>
      </w:r>
      <w:proofErr w:type="spellStart"/>
      <w:r>
        <w:t>Rváčov</w:t>
      </w:r>
      <w:proofErr w:type="spellEnd"/>
      <w:r>
        <w:t xml:space="preserve"> </w:t>
      </w:r>
      <w:proofErr w:type="gramStart"/>
      <w:r>
        <w:t xml:space="preserve">prodejna:   </w:t>
      </w:r>
      <w:proofErr w:type="gramEnd"/>
      <w:r>
        <w:t xml:space="preserve">  3501401359/0800</w:t>
      </w:r>
    </w:p>
    <w:p w14:paraId="5E1A7E21" w14:textId="77777777" w:rsidR="00D37A44" w:rsidRDefault="00DC6275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123-3083890267/0100</w:t>
      </w:r>
    </w:p>
    <w:p w14:paraId="39659427" w14:textId="77777777" w:rsidR="00D37A44" w:rsidRDefault="00DC6275">
      <w:pPr>
        <w:pStyle w:val="Standard"/>
        <w:jc w:val="both"/>
      </w:pPr>
      <w:r>
        <w:t xml:space="preserve">                                    </w:t>
      </w:r>
      <w:proofErr w:type="gramStart"/>
      <w:r>
        <w:t xml:space="preserve">parkoviště:   </w:t>
      </w:r>
      <w:proofErr w:type="gramEnd"/>
      <w:r>
        <w:t xml:space="preserve">             1141957329/0800    </w:t>
      </w:r>
    </w:p>
    <w:p w14:paraId="08F15FAF" w14:textId="77777777" w:rsidR="00D37A44" w:rsidRDefault="00DC6275">
      <w:pPr>
        <w:pStyle w:val="Standard"/>
        <w:jc w:val="both"/>
      </w:pPr>
      <w:r>
        <w:t xml:space="preserve">                                                </w:t>
      </w:r>
      <w:proofErr w:type="gramStart"/>
      <w:r>
        <w:t xml:space="preserve">les:   </w:t>
      </w:r>
      <w:proofErr w:type="gramEnd"/>
      <w:r>
        <w:t xml:space="preserve">             1123339359/0800</w:t>
      </w:r>
    </w:p>
    <w:p w14:paraId="2EF062F0" w14:textId="77777777" w:rsidR="00D37A44" w:rsidRDefault="00DC6275">
      <w:pPr>
        <w:pStyle w:val="Standard"/>
        <w:jc w:val="both"/>
      </w:pPr>
      <w:r>
        <w:t xml:space="preserve">Česká národní </w:t>
      </w:r>
      <w:proofErr w:type="gramStart"/>
      <w:r>
        <w:t xml:space="preserve">banka:   </w:t>
      </w:r>
      <w:proofErr w:type="gramEnd"/>
      <w:r>
        <w:t xml:space="preserve">                                94-914531/0710</w:t>
      </w:r>
    </w:p>
    <w:p w14:paraId="57106B07" w14:textId="77777777" w:rsidR="00D37A44" w:rsidRDefault="00DC6275">
      <w:pPr>
        <w:pStyle w:val="Standard"/>
        <w:jc w:val="both"/>
      </w:pPr>
      <w:r>
        <w:t>Počet obyvatel k 31</w:t>
      </w:r>
      <w:r>
        <w:t xml:space="preserve">. 12. </w:t>
      </w:r>
      <w:proofErr w:type="gramStart"/>
      <w:r>
        <w:t xml:space="preserve">2021:   </w:t>
      </w:r>
      <w:proofErr w:type="gramEnd"/>
      <w:r>
        <w:t xml:space="preserve">                  </w:t>
      </w:r>
      <w:r>
        <w:rPr>
          <w:b/>
        </w:rPr>
        <w:t>695</w:t>
      </w:r>
    </w:p>
    <w:p w14:paraId="2BE6BD37" w14:textId="77777777" w:rsidR="00D37A44" w:rsidRDefault="00DC6275">
      <w:pPr>
        <w:pStyle w:val="Standard"/>
        <w:jc w:val="both"/>
      </w:pPr>
      <w:r>
        <w:t xml:space="preserve">Počet členů zastupitelstva v roce 2021         </w:t>
      </w:r>
      <w:r>
        <w:rPr>
          <w:b/>
          <w:sz w:val="32"/>
          <w:szCs w:val="32"/>
        </w:rPr>
        <w:t>7</w:t>
      </w:r>
    </w:p>
    <w:p w14:paraId="4DF5C05F" w14:textId="77777777" w:rsidR="00D37A44" w:rsidRDefault="00D37A44">
      <w:pPr>
        <w:pStyle w:val="Standard"/>
        <w:jc w:val="both"/>
        <w:rPr>
          <w:b/>
          <w:sz w:val="32"/>
          <w:szCs w:val="32"/>
        </w:rPr>
      </w:pPr>
    </w:p>
    <w:p w14:paraId="67E1CABC" w14:textId="77777777" w:rsidR="00D37A44" w:rsidRDefault="00DC6275">
      <w:pPr>
        <w:pStyle w:val="Default"/>
      </w:pPr>
      <w:r>
        <w:rPr>
          <w:b/>
          <w:bCs/>
          <w:sz w:val="23"/>
          <w:szCs w:val="23"/>
        </w:rPr>
        <w:t>Obec Vysočina je členem:</w:t>
      </w:r>
    </w:p>
    <w:p w14:paraId="5C2B8069" w14:textId="77777777" w:rsidR="00D37A44" w:rsidRDefault="00DC6275">
      <w:pPr>
        <w:pStyle w:val="Default"/>
      </w:pPr>
      <w:r>
        <w:rPr>
          <w:sz w:val="23"/>
          <w:szCs w:val="23"/>
        </w:rPr>
        <w:t>Svazu měst a obcí</w:t>
      </w:r>
    </w:p>
    <w:p w14:paraId="0BEA2E7D" w14:textId="77777777" w:rsidR="00D37A44" w:rsidRDefault="00DC6275">
      <w:pPr>
        <w:pStyle w:val="Default"/>
      </w:pPr>
      <w:r>
        <w:rPr>
          <w:sz w:val="23"/>
          <w:szCs w:val="23"/>
        </w:rPr>
        <w:t xml:space="preserve">Sdružení obcí Mikroregionu </w:t>
      </w:r>
      <w:proofErr w:type="spellStart"/>
      <w:r>
        <w:rPr>
          <w:sz w:val="23"/>
          <w:szCs w:val="23"/>
        </w:rPr>
        <w:t>Hlinecko</w:t>
      </w:r>
      <w:proofErr w:type="spellEnd"/>
    </w:p>
    <w:p w14:paraId="32062BEE" w14:textId="77777777" w:rsidR="00D37A44" w:rsidRDefault="00DC62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MAS </w:t>
      </w:r>
      <w:proofErr w:type="spellStart"/>
      <w:r>
        <w:rPr>
          <w:sz w:val="23"/>
          <w:szCs w:val="23"/>
        </w:rPr>
        <w:t>Hlinecko</w:t>
      </w:r>
      <w:proofErr w:type="spellEnd"/>
    </w:p>
    <w:p w14:paraId="31D01DFB" w14:textId="77777777" w:rsidR="00D37A44" w:rsidRDefault="00DC62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Sdružení místních samospráv</w:t>
      </w:r>
    </w:p>
    <w:p w14:paraId="181AFBD4" w14:textId="77777777" w:rsidR="00D37A44" w:rsidRDefault="00DC62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Spolek pro obnovu venkova</w:t>
      </w:r>
    </w:p>
    <w:p w14:paraId="5E3BBF18" w14:textId="77777777" w:rsidR="00D37A44" w:rsidRDefault="00DC6275">
      <w:pPr>
        <w:pStyle w:val="Default"/>
      </w:pPr>
      <w:r>
        <w:t xml:space="preserve">Komunální služby </w:t>
      </w:r>
      <w:proofErr w:type="spellStart"/>
      <w:r>
        <w:t>Hlineck</w:t>
      </w:r>
      <w:r>
        <w:t>o</w:t>
      </w:r>
      <w:proofErr w:type="spellEnd"/>
    </w:p>
    <w:p w14:paraId="351ED5B5" w14:textId="77777777" w:rsidR="00D37A44" w:rsidRDefault="00D37A44">
      <w:pPr>
        <w:pStyle w:val="Default"/>
        <w:rPr>
          <w:b/>
          <w:bCs/>
          <w:sz w:val="23"/>
          <w:szCs w:val="23"/>
        </w:rPr>
      </w:pPr>
    </w:p>
    <w:p w14:paraId="7AF9605C" w14:textId="77777777" w:rsidR="00D37A44" w:rsidRDefault="00DC6275">
      <w:pPr>
        <w:pStyle w:val="Default"/>
      </w:pPr>
      <w:r>
        <w:rPr>
          <w:b/>
          <w:bCs/>
          <w:sz w:val="23"/>
          <w:szCs w:val="23"/>
        </w:rPr>
        <w:t>Zpracování agendy úřadu:</w:t>
      </w:r>
    </w:p>
    <w:p w14:paraId="4BF2A0EF" w14:textId="77777777" w:rsidR="00D37A44" w:rsidRDefault="00DC6275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Veškerá agenda úřadu je počítačově zpracována programem MUNIS, dodavatel </w:t>
      </w:r>
      <w:proofErr w:type="spellStart"/>
      <w:r>
        <w:rPr>
          <w:sz w:val="23"/>
          <w:szCs w:val="23"/>
        </w:rPr>
        <w:t>Triada</w:t>
      </w:r>
      <w:proofErr w:type="spellEnd"/>
      <w:r>
        <w:rPr>
          <w:sz w:val="23"/>
          <w:szCs w:val="23"/>
        </w:rPr>
        <w:t xml:space="preserve"> Praha</w:t>
      </w:r>
    </w:p>
    <w:p w14:paraId="3614BFE0" w14:textId="77777777" w:rsidR="00D37A44" w:rsidRDefault="00D37A44">
      <w:pPr>
        <w:pStyle w:val="Standard"/>
        <w:jc w:val="both"/>
      </w:pPr>
    </w:p>
    <w:p w14:paraId="5511C00D" w14:textId="77777777" w:rsidR="00D37A44" w:rsidRDefault="00DC6275">
      <w:pPr>
        <w:pStyle w:val="Standard"/>
        <w:jc w:val="both"/>
      </w:pPr>
      <w:r>
        <w:t xml:space="preserve">V ROCE 2021 </w:t>
      </w:r>
      <w:proofErr w:type="gramStart"/>
      <w:r>
        <w:t xml:space="preserve">PRACOVALY:   </w:t>
      </w:r>
      <w:proofErr w:type="gramEnd"/>
      <w:r>
        <w:t xml:space="preserve">   FINANČNÍ VÝBOR</w:t>
      </w:r>
    </w:p>
    <w:p w14:paraId="25019E19" w14:textId="77777777" w:rsidR="00D37A44" w:rsidRDefault="00DC6275">
      <w:pPr>
        <w:pStyle w:val="Standard"/>
        <w:jc w:val="both"/>
      </w:pPr>
      <w:r>
        <w:t xml:space="preserve">                                                       KONTROLNÍ VÝBOR</w:t>
      </w:r>
    </w:p>
    <w:p w14:paraId="4A1AE3B9" w14:textId="77777777" w:rsidR="00D37A44" w:rsidRDefault="00DC6275">
      <w:pPr>
        <w:pStyle w:val="Standard"/>
        <w:jc w:val="both"/>
      </w:pPr>
      <w:r>
        <w:t xml:space="preserve">                                                       KOMISE KULTURNÍ</w:t>
      </w:r>
    </w:p>
    <w:p w14:paraId="049F045B" w14:textId="77777777" w:rsidR="00D37A44" w:rsidRDefault="00DC6275">
      <w:pPr>
        <w:pStyle w:val="Standard"/>
        <w:jc w:val="both"/>
      </w:pPr>
      <w:r>
        <w:t xml:space="preserve">                                                       KOMISE PRO OBČANSKÉ ZÁLEŽITOSTI A ŠKOLSTVÍ</w:t>
      </w:r>
    </w:p>
    <w:p w14:paraId="6376C9DC" w14:textId="77777777" w:rsidR="00D37A44" w:rsidRDefault="00DC6275">
      <w:pPr>
        <w:pStyle w:val="Standard"/>
        <w:jc w:val="both"/>
      </w:pPr>
      <w:r>
        <w:t xml:space="preserve">                                                       KOMISE PRO SPORT A VOLNOČASOVÉ A</w:t>
      </w:r>
      <w:r>
        <w:t>KTIVITY</w:t>
      </w:r>
    </w:p>
    <w:p w14:paraId="5F2ADC9B" w14:textId="77777777" w:rsidR="00D37A44" w:rsidRDefault="00DC6275">
      <w:pPr>
        <w:pStyle w:val="Standard"/>
        <w:jc w:val="both"/>
      </w:pPr>
      <w:r>
        <w:t xml:space="preserve">                                                       KOMISE BEZPEČNOSTNÍ A POVODŇOVÁ</w:t>
      </w:r>
    </w:p>
    <w:p w14:paraId="0A5DFE6E" w14:textId="77777777" w:rsidR="00D37A44" w:rsidRDefault="00D37A44">
      <w:pPr>
        <w:pStyle w:val="Standard"/>
        <w:jc w:val="both"/>
      </w:pPr>
    </w:p>
    <w:p w14:paraId="52F66673" w14:textId="77777777" w:rsidR="00D37A44" w:rsidRDefault="00D37A44">
      <w:pPr>
        <w:pStyle w:val="Standard"/>
        <w:rPr>
          <w:b/>
        </w:rPr>
      </w:pPr>
    </w:p>
    <w:p w14:paraId="51C53539" w14:textId="77777777" w:rsidR="00D37A44" w:rsidRDefault="00DC6275">
      <w:pPr>
        <w:pStyle w:val="Standard"/>
      </w:pPr>
      <w:r>
        <w:rPr>
          <w:b/>
          <w:sz w:val="28"/>
          <w:szCs w:val="28"/>
        </w:rPr>
        <w:t>Organizační struktura:</w:t>
      </w:r>
      <w:r>
        <w:rPr>
          <w:b/>
        </w:rPr>
        <w:br/>
      </w:r>
      <w:r>
        <w:t>starosta: Tomáš Dubský</w:t>
      </w:r>
      <w:r>
        <w:br/>
      </w:r>
      <w:proofErr w:type="gramStart"/>
      <w:r>
        <w:t>místostarosta:  Mgr.</w:t>
      </w:r>
      <w:proofErr w:type="gramEnd"/>
      <w:r>
        <w:t xml:space="preserve"> Bc. Zdeněk Štengl</w:t>
      </w:r>
    </w:p>
    <w:p w14:paraId="1597B7AE" w14:textId="77777777" w:rsidR="00D37A44" w:rsidRDefault="00DC6275">
      <w:pPr>
        <w:pStyle w:val="Standard"/>
      </w:pPr>
      <w:r>
        <w:br/>
      </w:r>
      <w:r>
        <w:rPr>
          <w:b/>
          <w:sz w:val="28"/>
          <w:szCs w:val="28"/>
        </w:rPr>
        <w:t>Obecní zastupitelstvo:</w:t>
      </w:r>
      <w:r>
        <w:rPr>
          <w:b/>
        </w:rPr>
        <w:br/>
      </w:r>
      <w:r>
        <w:rPr>
          <w:sz w:val="21"/>
          <w:szCs w:val="21"/>
        </w:rPr>
        <w:t>Tomáš Dubský</w:t>
      </w:r>
    </w:p>
    <w:p w14:paraId="786E5E3B" w14:textId="77777777" w:rsidR="00D37A44" w:rsidRDefault="00DC6275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Zdeněk Štengl</w:t>
      </w:r>
      <w:r>
        <w:rPr>
          <w:sz w:val="21"/>
          <w:szCs w:val="21"/>
        </w:rPr>
        <w:br/>
      </w:r>
      <w:r>
        <w:rPr>
          <w:sz w:val="21"/>
          <w:szCs w:val="21"/>
        </w:rPr>
        <w:t>Jan Chmelař</w:t>
      </w:r>
      <w:r>
        <w:rPr>
          <w:sz w:val="21"/>
          <w:szCs w:val="21"/>
        </w:rPr>
        <w:br/>
      </w:r>
      <w:r>
        <w:rPr>
          <w:sz w:val="21"/>
          <w:szCs w:val="21"/>
        </w:rPr>
        <w:t>Vlastimil B</w:t>
      </w:r>
      <w:r>
        <w:rPr>
          <w:sz w:val="21"/>
          <w:szCs w:val="21"/>
        </w:rPr>
        <w:t>lažek</w:t>
      </w:r>
      <w:r>
        <w:rPr>
          <w:sz w:val="21"/>
          <w:szCs w:val="21"/>
        </w:rPr>
        <w:br/>
      </w:r>
      <w:r>
        <w:rPr>
          <w:sz w:val="21"/>
          <w:szCs w:val="21"/>
        </w:rPr>
        <w:t>Zdeněk Dubský</w:t>
      </w:r>
      <w:r>
        <w:rPr>
          <w:sz w:val="21"/>
          <w:szCs w:val="21"/>
        </w:rPr>
        <w:br/>
      </w:r>
      <w:r>
        <w:rPr>
          <w:sz w:val="21"/>
          <w:szCs w:val="21"/>
        </w:rPr>
        <w:t>Petr Bačkovský</w:t>
      </w:r>
    </w:p>
    <w:p w14:paraId="3D21FD56" w14:textId="77777777" w:rsidR="00D37A44" w:rsidRDefault="00DC6275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Jaromír Plíšek</w:t>
      </w:r>
    </w:p>
    <w:p w14:paraId="5C00A87A" w14:textId="77777777" w:rsidR="00D37A44" w:rsidRDefault="00DC6275">
      <w:pPr>
        <w:pStyle w:val="Standard"/>
        <w:spacing w:before="100" w:after="100"/>
      </w:pPr>
      <w:r>
        <w:rPr>
          <w:b/>
          <w:sz w:val="28"/>
          <w:szCs w:val="28"/>
        </w:rPr>
        <w:t>Komise a výbory</w:t>
      </w:r>
    </w:p>
    <w:p w14:paraId="204C412A" w14:textId="77777777" w:rsidR="00D37A44" w:rsidRDefault="00DC6275">
      <w:pPr>
        <w:pStyle w:val="Standard"/>
        <w:spacing w:before="100" w:after="100"/>
      </w:pPr>
      <w:r>
        <w:rPr>
          <w:b/>
        </w:rPr>
        <w:t>Finanční výbor</w:t>
      </w:r>
      <w:r>
        <w:rPr>
          <w:b/>
        </w:rPr>
        <w:br/>
      </w:r>
      <w:r>
        <w:rPr>
          <w:sz w:val="21"/>
          <w:szCs w:val="21"/>
        </w:rPr>
        <w:t xml:space="preserve">Vlastimil </w:t>
      </w:r>
      <w:proofErr w:type="gramStart"/>
      <w:r>
        <w:rPr>
          <w:sz w:val="21"/>
          <w:szCs w:val="21"/>
        </w:rPr>
        <w:t>Blažek - předseda</w:t>
      </w:r>
      <w:proofErr w:type="gramEnd"/>
      <w:r>
        <w:rPr>
          <w:sz w:val="21"/>
          <w:szCs w:val="21"/>
        </w:rPr>
        <w:br/>
      </w:r>
      <w:r>
        <w:rPr>
          <w:sz w:val="21"/>
          <w:szCs w:val="21"/>
        </w:rPr>
        <w:t xml:space="preserve">Marie </w:t>
      </w:r>
      <w:proofErr w:type="spellStart"/>
      <w:r>
        <w:rPr>
          <w:sz w:val="21"/>
          <w:szCs w:val="21"/>
        </w:rPr>
        <w:t>Tesáková</w:t>
      </w:r>
      <w:proofErr w:type="spellEnd"/>
      <w:r>
        <w:rPr>
          <w:sz w:val="21"/>
          <w:szCs w:val="21"/>
        </w:rPr>
        <w:t xml:space="preserve"> - člen</w:t>
      </w:r>
      <w:r>
        <w:rPr>
          <w:sz w:val="21"/>
          <w:szCs w:val="21"/>
        </w:rPr>
        <w:br/>
      </w:r>
      <w:r>
        <w:rPr>
          <w:sz w:val="21"/>
          <w:szCs w:val="21"/>
        </w:rPr>
        <w:t>Jindřich Nevole - člen</w:t>
      </w:r>
      <w:r>
        <w:rPr>
          <w:sz w:val="21"/>
          <w:szCs w:val="21"/>
        </w:rPr>
        <w:br/>
      </w:r>
      <w:r>
        <w:rPr>
          <w:sz w:val="21"/>
          <w:szCs w:val="21"/>
        </w:rPr>
        <w:t>Josef Petr - člen</w:t>
      </w:r>
      <w:r>
        <w:rPr>
          <w:sz w:val="21"/>
          <w:szCs w:val="21"/>
        </w:rPr>
        <w:br/>
      </w:r>
      <w:r>
        <w:rPr>
          <w:sz w:val="21"/>
          <w:szCs w:val="21"/>
        </w:rPr>
        <w:t>Petr Marek - člen</w:t>
      </w:r>
    </w:p>
    <w:p w14:paraId="286CB0DD" w14:textId="77777777" w:rsidR="00D37A44" w:rsidRDefault="00DC6275">
      <w:pPr>
        <w:pStyle w:val="Standard"/>
      </w:pPr>
      <w:r>
        <w:rPr>
          <w:b/>
        </w:rPr>
        <w:t>Kontrolní výbor</w:t>
      </w:r>
      <w:r>
        <w:rPr>
          <w:b/>
        </w:rPr>
        <w:br/>
      </w:r>
      <w:r>
        <w:rPr>
          <w:sz w:val="21"/>
          <w:szCs w:val="21"/>
        </w:rPr>
        <w:t xml:space="preserve">Jan </w:t>
      </w:r>
      <w:proofErr w:type="gramStart"/>
      <w:r>
        <w:rPr>
          <w:sz w:val="21"/>
          <w:szCs w:val="21"/>
        </w:rPr>
        <w:t>Chmelař - předseda</w:t>
      </w:r>
      <w:proofErr w:type="gramEnd"/>
      <w:r>
        <w:rPr>
          <w:sz w:val="21"/>
          <w:szCs w:val="21"/>
        </w:rPr>
        <w:br/>
      </w:r>
      <w:r>
        <w:rPr>
          <w:sz w:val="21"/>
          <w:szCs w:val="21"/>
        </w:rPr>
        <w:t xml:space="preserve">Jana </w:t>
      </w:r>
      <w:proofErr w:type="spellStart"/>
      <w:r>
        <w:rPr>
          <w:sz w:val="21"/>
          <w:szCs w:val="21"/>
        </w:rPr>
        <w:t>Bačkovská</w:t>
      </w:r>
      <w:proofErr w:type="spellEnd"/>
      <w:r>
        <w:rPr>
          <w:sz w:val="21"/>
          <w:szCs w:val="21"/>
        </w:rPr>
        <w:t xml:space="preserve"> – člen</w:t>
      </w:r>
    </w:p>
    <w:p w14:paraId="6CC9E87F" w14:textId="77777777" w:rsidR="00D37A44" w:rsidRDefault="00DC6275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Markéta Procházková – člen</w:t>
      </w:r>
    </w:p>
    <w:p w14:paraId="18E944A7" w14:textId="77777777" w:rsidR="00D37A44" w:rsidRDefault="00DC6275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Jaroslav Dalecký – člen</w:t>
      </w:r>
    </w:p>
    <w:p w14:paraId="47FB7F87" w14:textId="77777777" w:rsidR="00D37A44" w:rsidRDefault="00DC6275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Jan </w:t>
      </w:r>
      <w:proofErr w:type="gramStart"/>
      <w:r>
        <w:rPr>
          <w:sz w:val="21"/>
          <w:szCs w:val="21"/>
        </w:rPr>
        <w:t>Borek - člen</w:t>
      </w:r>
      <w:proofErr w:type="gramEnd"/>
    </w:p>
    <w:p w14:paraId="1658351D" w14:textId="77777777" w:rsidR="00D37A44" w:rsidRDefault="00D37A44">
      <w:pPr>
        <w:pStyle w:val="Standard"/>
      </w:pPr>
    </w:p>
    <w:p w14:paraId="50FA4F8F" w14:textId="77777777" w:rsidR="00D37A44" w:rsidRDefault="00DC6275">
      <w:pPr>
        <w:pStyle w:val="Standard"/>
      </w:pPr>
      <w:r>
        <w:rPr>
          <w:b/>
        </w:rPr>
        <w:t xml:space="preserve">Komise kulturní </w:t>
      </w:r>
      <w:r>
        <w:rPr>
          <w:b/>
        </w:rPr>
        <w:br/>
      </w:r>
      <w:r>
        <w:rPr>
          <w:sz w:val="21"/>
          <w:szCs w:val="21"/>
        </w:rPr>
        <w:t xml:space="preserve">Bačkovský </w:t>
      </w:r>
      <w:proofErr w:type="gramStart"/>
      <w:r>
        <w:rPr>
          <w:sz w:val="21"/>
          <w:szCs w:val="21"/>
        </w:rPr>
        <w:t>Petr - předseda</w:t>
      </w:r>
      <w:proofErr w:type="gramEnd"/>
      <w:r>
        <w:rPr>
          <w:sz w:val="21"/>
          <w:szCs w:val="21"/>
        </w:rPr>
        <w:br/>
      </w:r>
      <w:r>
        <w:rPr>
          <w:sz w:val="21"/>
          <w:szCs w:val="21"/>
        </w:rPr>
        <w:t>Petra Svatošová - člen</w:t>
      </w:r>
      <w:r>
        <w:rPr>
          <w:sz w:val="21"/>
          <w:szCs w:val="21"/>
        </w:rPr>
        <w:br/>
      </w:r>
      <w:r>
        <w:rPr>
          <w:sz w:val="21"/>
          <w:szCs w:val="21"/>
        </w:rPr>
        <w:t xml:space="preserve">Jana </w:t>
      </w:r>
      <w:proofErr w:type="spellStart"/>
      <w:r>
        <w:rPr>
          <w:sz w:val="21"/>
          <w:szCs w:val="21"/>
        </w:rPr>
        <w:t>Bačkovská</w:t>
      </w:r>
      <w:proofErr w:type="spellEnd"/>
      <w:r>
        <w:rPr>
          <w:sz w:val="21"/>
          <w:szCs w:val="21"/>
        </w:rPr>
        <w:t xml:space="preserve"> ml. - člen</w:t>
      </w:r>
      <w:r>
        <w:rPr>
          <w:sz w:val="21"/>
          <w:szCs w:val="21"/>
        </w:rPr>
        <w:br/>
      </w:r>
      <w:r>
        <w:rPr>
          <w:sz w:val="21"/>
          <w:szCs w:val="21"/>
        </w:rPr>
        <w:t>Jana Nováková - člen</w:t>
      </w:r>
      <w:r>
        <w:rPr>
          <w:sz w:val="21"/>
          <w:szCs w:val="21"/>
        </w:rPr>
        <w:br/>
      </w:r>
      <w:r>
        <w:rPr>
          <w:sz w:val="21"/>
          <w:szCs w:val="21"/>
        </w:rPr>
        <w:t>Veronika Kudláčková Černá - člen</w:t>
      </w:r>
      <w:r>
        <w:br/>
      </w:r>
    </w:p>
    <w:p w14:paraId="2DCAF95E" w14:textId="77777777" w:rsidR="00D37A44" w:rsidRDefault="00DC6275">
      <w:pPr>
        <w:pStyle w:val="Standard"/>
      </w:pPr>
      <w:r>
        <w:rPr>
          <w:b/>
        </w:rPr>
        <w:t>Komise pro občanské záležitosti a školst</w:t>
      </w:r>
      <w:r>
        <w:rPr>
          <w:b/>
        </w:rPr>
        <w:t>ví</w:t>
      </w:r>
      <w:r>
        <w:br/>
      </w:r>
      <w:r>
        <w:rPr>
          <w:sz w:val="21"/>
          <w:szCs w:val="21"/>
        </w:rPr>
        <w:t xml:space="preserve">Zdeněk </w:t>
      </w:r>
      <w:proofErr w:type="gramStart"/>
      <w:r>
        <w:rPr>
          <w:sz w:val="21"/>
          <w:szCs w:val="21"/>
        </w:rPr>
        <w:t>Dubský - předseda</w:t>
      </w:r>
      <w:proofErr w:type="gramEnd"/>
      <w:r>
        <w:rPr>
          <w:sz w:val="21"/>
          <w:szCs w:val="21"/>
        </w:rPr>
        <w:br/>
      </w:r>
      <w:r>
        <w:rPr>
          <w:sz w:val="21"/>
          <w:szCs w:val="21"/>
        </w:rPr>
        <w:t>Vlasta Dubská - člen</w:t>
      </w:r>
      <w:r>
        <w:rPr>
          <w:sz w:val="21"/>
          <w:szCs w:val="21"/>
        </w:rPr>
        <w:br/>
      </w:r>
      <w:r>
        <w:rPr>
          <w:sz w:val="21"/>
          <w:szCs w:val="21"/>
        </w:rPr>
        <w:t>Věra Culková - člen</w:t>
      </w:r>
      <w:r>
        <w:rPr>
          <w:sz w:val="21"/>
          <w:szCs w:val="21"/>
        </w:rPr>
        <w:br/>
      </w:r>
      <w:r>
        <w:rPr>
          <w:sz w:val="21"/>
          <w:szCs w:val="21"/>
        </w:rPr>
        <w:t>Jana Šustrová - člen</w:t>
      </w:r>
      <w:r>
        <w:rPr>
          <w:sz w:val="21"/>
          <w:szCs w:val="21"/>
        </w:rPr>
        <w:br/>
      </w:r>
      <w:r>
        <w:rPr>
          <w:sz w:val="21"/>
          <w:szCs w:val="21"/>
        </w:rPr>
        <w:t>Věra Břízová - člen</w:t>
      </w:r>
      <w:r>
        <w:rPr>
          <w:sz w:val="21"/>
          <w:szCs w:val="21"/>
        </w:rPr>
        <w:br/>
      </w:r>
      <w:r>
        <w:rPr>
          <w:sz w:val="21"/>
          <w:szCs w:val="21"/>
        </w:rPr>
        <w:t>Eva Marková - člen</w:t>
      </w:r>
      <w:r>
        <w:br/>
      </w:r>
      <w:r>
        <w:rPr>
          <w:b/>
        </w:rPr>
        <w:br/>
      </w:r>
      <w:r>
        <w:rPr>
          <w:b/>
        </w:rPr>
        <w:t>Bezpečnostní a povodňová komise</w:t>
      </w:r>
      <w:r>
        <w:rPr>
          <w:b/>
        </w:rPr>
        <w:br/>
      </w:r>
      <w:r>
        <w:rPr>
          <w:sz w:val="21"/>
          <w:szCs w:val="21"/>
        </w:rPr>
        <w:t>Tomáš Dubský - předseda</w:t>
      </w:r>
    </w:p>
    <w:p w14:paraId="5ECD4B83" w14:textId="77777777" w:rsidR="00D37A44" w:rsidRDefault="00DC6275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Luděk </w:t>
      </w:r>
      <w:proofErr w:type="gramStart"/>
      <w:r>
        <w:rPr>
          <w:sz w:val="21"/>
          <w:szCs w:val="21"/>
        </w:rPr>
        <w:t>Bačkovský - člen</w:t>
      </w:r>
      <w:proofErr w:type="gramEnd"/>
      <w:r>
        <w:rPr>
          <w:sz w:val="21"/>
          <w:szCs w:val="21"/>
        </w:rPr>
        <w:br/>
      </w:r>
      <w:r>
        <w:rPr>
          <w:sz w:val="21"/>
          <w:szCs w:val="21"/>
        </w:rPr>
        <w:t>Stanislav Černý ml. - člen</w:t>
      </w:r>
      <w:r>
        <w:rPr>
          <w:sz w:val="21"/>
          <w:szCs w:val="21"/>
        </w:rPr>
        <w:br/>
      </w:r>
      <w:r>
        <w:rPr>
          <w:sz w:val="21"/>
          <w:szCs w:val="21"/>
        </w:rPr>
        <w:t>Jaroslav Dalecký ml.</w:t>
      </w:r>
      <w:r>
        <w:rPr>
          <w:sz w:val="21"/>
          <w:szCs w:val="21"/>
        </w:rPr>
        <w:t xml:space="preserve"> - člen</w:t>
      </w:r>
      <w:r>
        <w:rPr>
          <w:sz w:val="21"/>
          <w:szCs w:val="21"/>
        </w:rPr>
        <w:br/>
      </w:r>
      <w:r>
        <w:rPr>
          <w:sz w:val="21"/>
          <w:szCs w:val="21"/>
        </w:rPr>
        <w:t>Stanislav Pilař ml. - člen</w:t>
      </w:r>
      <w:r>
        <w:rPr>
          <w:sz w:val="21"/>
          <w:szCs w:val="21"/>
        </w:rPr>
        <w:br/>
      </w:r>
      <w:r>
        <w:rPr>
          <w:sz w:val="21"/>
          <w:szCs w:val="21"/>
        </w:rPr>
        <w:t>Jaromír Plíšek ml. – člen</w:t>
      </w:r>
    </w:p>
    <w:p w14:paraId="04D6BB8F" w14:textId="77777777" w:rsidR="00D37A44" w:rsidRDefault="00D37A44">
      <w:pPr>
        <w:pStyle w:val="Standard"/>
        <w:jc w:val="both"/>
        <w:rPr>
          <w:b/>
        </w:rPr>
      </w:pPr>
    </w:p>
    <w:p w14:paraId="3CE5FDB2" w14:textId="77777777" w:rsidR="00D37A44" w:rsidRDefault="00DC6275">
      <w:pPr>
        <w:pStyle w:val="Standard"/>
        <w:jc w:val="both"/>
        <w:rPr>
          <w:b/>
        </w:rPr>
      </w:pPr>
      <w:r>
        <w:rPr>
          <w:b/>
        </w:rPr>
        <w:t>Komise pro sport a volnočasové aktivity:</w:t>
      </w:r>
    </w:p>
    <w:p w14:paraId="5E425799" w14:textId="77777777" w:rsidR="00D37A44" w:rsidRDefault="00DC6275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Jaromír Plíšek – předseda</w:t>
      </w:r>
    </w:p>
    <w:p w14:paraId="322782CB" w14:textId="77777777" w:rsidR="00D37A44" w:rsidRDefault="00DC6275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Jaroslav Kudláček – člen</w:t>
      </w:r>
    </w:p>
    <w:p w14:paraId="30D1630A" w14:textId="77777777" w:rsidR="00D37A44" w:rsidRDefault="00DC6275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Martin Pilař – člen</w:t>
      </w:r>
    </w:p>
    <w:p w14:paraId="6BD1406F" w14:textId="77777777" w:rsidR="00D37A44" w:rsidRDefault="00DC6275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Marek Černý – člen</w:t>
      </w:r>
    </w:p>
    <w:p w14:paraId="55A1DF4E" w14:textId="77777777" w:rsidR="00D37A44" w:rsidRDefault="00DC6275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Miroslav </w:t>
      </w:r>
      <w:proofErr w:type="spellStart"/>
      <w:proofErr w:type="gramStart"/>
      <w:r>
        <w:rPr>
          <w:sz w:val="21"/>
          <w:szCs w:val="21"/>
        </w:rPr>
        <w:t>Štusák</w:t>
      </w:r>
      <w:proofErr w:type="spellEnd"/>
      <w:r>
        <w:rPr>
          <w:sz w:val="21"/>
          <w:szCs w:val="21"/>
        </w:rPr>
        <w:t xml:space="preserve"> - člen</w:t>
      </w:r>
      <w:proofErr w:type="gramEnd"/>
    </w:p>
    <w:p w14:paraId="3E008C47" w14:textId="77777777" w:rsidR="00D37A44" w:rsidRDefault="00D37A44">
      <w:pPr>
        <w:pStyle w:val="Standard"/>
        <w:jc w:val="center"/>
        <w:rPr>
          <w:b/>
        </w:rPr>
      </w:pPr>
    </w:p>
    <w:p w14:paraId="36124A93" w14:textId="77777777" w:rsidR="00D37A44" w:rsidRDefault="00D37A44">
      <w:pPr>
        <w:pStyle w:val="Standard"/>
        <w:jc w:val="center"/>
        <w:rPr>
          <w:b/>
        </w:rPr>
      </w:pPr>
    </w:p>
    <w:p w14:paraId="76C3A784" w14:textId="77777777" w:rsidR="00D37A44" w:rsidRDefault="00D37A44">
      <w:pPr>
        <w:pStyle w:val="Standard"/>
        <w:jc w:val="center"/>
        <w:rPr>
          <w:b/>
        </w:rPr>
      </w:pPr>
    </w:p>
    <w:p w14:paraId="4AFE630C" w14:textId="77777777" w:rsidR="00D37A44" w:rsidRDefault="00D37A44">
      <w:pPr>
        <w:pStyle w:val="Standard"/>
        <w:jc w:val="center"/>
        <w:rPr>
          <w:b/>
        </w:rPr>
      </w:pPr>
    </w:p>
    <w:p w14:paraId="1C2A9303" w14:textId="77777777" w:rsidR="00D37A44" w:rsidRDefault="00D37A44">
      <w:pPr>
        <w:pStyle w:val="Standard"/>
        <w:jc w:val="center"/>
        <w:rPr>
          <w:b/>
        </w:rPr>
      </w:pPr>
    </w:p>
    <w:p w14:paraId="285690CA" w14:textId="77777777" w:rsidR="00D37A44" w:rsidRDefault="00D37A44">
      <w:pPr>
        <w:pStyle w:val="Standard"/>
        <w:jc w:val="center"/>
        <w:rPr>
          <w:b/>
        </w:rPr>
      </w:pPr>
    </w:p>
    <w:p w14:paraId="1BFD5FCA" w14:textId="77777777" w:rsidR="00D37A44" w:rsidRDefault="00DC6275">
      <w:pPr>
        <w:pStyle w:val="Standard"/>
        <w:jc w:val="center"/>
      </w:pPr>
      <w:r>
        <w:rPr>
          <w:b/>
        </w:rPr>
        <w:t xml:space="preserve">ZASTUPITELSTVO OBCE </w:t>
      </w:r>
      <w:r>
        <w:rPr>
          <w:b/>
        </w:rPr>
        <w:t>VYSOČINA SCHVÁLILO ROZPOČET NA ROK 2021</w:t>
      </w:r>
    </w:p>
    <w:p w14:paraId="62508A05" w14:textId="77777777" w:rsidR="00D37A44" w:rsidRDefault="00D37A44">
      <w:pPr>
        <w:pStyle w:val="Standard"/>
        <w:jc w:val="center"/>
        <w:rPr>
          <w:b/>
        </w:rPr>
      </w:pPr>
    </w:p>
    <w:tbl>
      <w:tblPr>
        <w:tblW w:w="8931" w:type="dxa"/>
        <w:tblInd w:w="6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3969"/>
      </w:tblGrid>
      <w:tr w:rsidR="00D37A44" w14:paraId="782EBD37" w14:textId="77777777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BC027" w14:textId="77777777" w:rsidR="00D37A44" w:rsidRDefault="00DC6275">
            <w:pPr>
              <w:pStyle w:val="Standard"/>
              <w:jc w:val="center"/>
            </w:pPr>
            <w:r>
              <w:rPr>
                <w:b/>
              </w:rPr>
              <w:t>CELKEM PŘÍJMY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765F2" w14:textId="77777777" w:rsidR="00D37A44" w:rsidRDefault="00DC6275">
            <w:pPr>
              <w:pStyle w:val="Standard"/>
              <w:jc w:val="center"/>
            </w:pPr>
            <w:r>
              <w:rPr>
                <w:b/>
              </w:rPr>
              <w:t>CELKEM VÝDAJE</w:t>
            </w:r>
          </w:p>
        </w:tc>
      </w:tr>
      <w:tr w:rsidR="00D37A44" w14:paraId="31EFBDEC" w14:textId="77777777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DF20C" w14:textId="77777777" w:rsidR="00D37A44" w:rsidRDefault="00DC6275">
            <w:pPr>
              <w:pStyle w:val="Standard"/>
              <w:jc w:val="center"/>
            </w:pPr>
            <w:proofErr w:type="gramStart"/>
            <w:r>
              <w:rPr>
                <w:b/>
              </w:rPr>
              <w:t>10.847.800,-</w:t>
            </w:r>
            <w:proofErr w:type="gramEnd"/>
            <w:r>
              <w:rPr>
                <w:b/>
              </w:rPr>
              <w:t>Kč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B94FE" w14:textId="77777777" w:rsidR="00D37A44" w:rsidRDefault="00DC6275">
            <w:pPr>
              <w:pStyle w:val="Standard"/>
              <w:jc w:val="center"/>
            </w:pPr>
            <w:proofErr w:type="gramStart"/>
            <w:r>
              <w:rPr>
                <w:b/>
              </w:rPr>
              <w:t>12.930.600,-</w:t>
            </w:r>
            <w:proofErr w:type="gramEnd"/>
            <w:r>
              <w:rPr>
                <w:b/>
              </w:rPr>
              <w:t xml:space="preserve"> Kč</w:t>
            </w:r>
          </w:p>
        </w:tc>
      </w:tr>
      <w:tr w:rsidR="00D37A44" w14:paraId="023C38BC" w14:textId="77777777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5E511" w14:textId="77777777" w:rsidR="00D37A44" w:rsidRDefault="00DC6275">
            <w:pPr>
              <w:pStyle w:val="Standard"/>
              <w:jc w:val="center"/>
            </w:pPr>
            <w:r>
              <w:t xml:space="preserve">Zůstatek k 31. 12. 2021    </w:t>
            </w:r>
            <w:proofErr w:type="gramStart"/>
            <w:r>
              <w:rPr>
                <w:b/>
                <w:bCs/>
              </w:rPr>
              <w:t>5.539.610,-</w:t>
            </w:r>
            <w:proofErr w:type="gramEnd"/>
            <w:r>
              <w:t xml:space="preserve"> </w:t>
            </w:r>
            <w:r>
              <w:rPr>
                <w:b/>
              </w:rPr>
              <w:t xml:space="preserve"> Kč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1B150" w14:textId="77777777" w:rsidR="00D37A44" w:rsidRDefault="00D37A44">
            <w:pPr>
              <w:pStyle w:val="Standard"/>
              <w:jc w:val="center"/>
              <w:rPr>
                <w:b/>
              </w:rPr>
            </w:pPr>
          </w:p>
        </w:tc>
      </w:tr>
    </w:tbl>
    <w:p w14:paraId="5B5942A3" w14:textId="77777777" w:rsidR="00D37A44" w:rsidRDefault="00D37A44">
      <w:pPr>
        <w:pStyle w:val="Standard"/>
        <w:jc w:val="center"/>
        <w:rPr>
          <w:b/>
        </w:rPr>
      </w:pPr>
    </w:p>
    <w:p w14:paraId="0A5E45DB" w14:textId="77777777" w:rsidR="00D37A44" w:rsidRDefault="00D37A44">
      <w:pPr>
        <w:pStyle w:val="Standard"/>
        <w:jc w:val="center"/>
        <w:rPr>
          <w:b/>
        </w:rPr>
      </w:pPr>
    </w:p>
    <w:p w14:paraId="5DAA967B" w14:textId="77777777" w:rsidR="00D37A44" w:rsidRDefault="00D37A44">
      <w:pPr>
        <w:pStyle w:val="Standard"/>
        <w:jc w:val="center"/>
        <w:rPr>
          <w:b/>
        </w:rPr>
      </w:pPr>
    </w:p>
    <w:p w14:paraId="745BE82A" w14:textId="77777777" w:rsidR="00D37A44" w:rsidRDefault="00DC6275">
      <w:pPr>
        <w:pStyle w:val="Standard"/>
        <w:jc w:val="center"/>
      </w:pPr>
      <w:r>
        <w:rPr>
          <w:b/>
        </w:rPr>
        <w:t>PRACOVNÍCI OBCE V ROCE 2021</w:t>
      </w:r>
    </w:p>
    <w:p w14:paraId="04E67A4A" w14:textId="77777777" w:rsidR="00D37A44" w:rsidRDefault="00D37A44">
      <w:pPr>
        <w:pStyle w:val="Standard"/>
        <w:jc w:val="center"/>
        <w:rPr>
          <w:b/>
        </w:rPr>
      </w:pPr>
    </w:p>
    <w:p w14:paraId="18EE1312" w14:textId="77777777" w:rsidR="00D37A44" w:rsidRDefault="00DC6275">
      <w:pPr>
        <w:pStyle w:val="Standard"/>
        <w:jc w:val="both"/>
      </w:pPr>
      <w:r>
        <w:rPr>
          <w:b/>
        </w:rPr>
        <w:t xml:space="preserve">    2 pracovní smlouvy – účetní obce</w:t>
      </w:r>
    </w:p>
    <w:p w14:paraId="005E5722" w14:textId="4C50C47B" w:rsidR="00D37A44" w:rsidRDefault="00DC6275">
      <w:pPr>
        <w:pStyle w:val="Standard"/>
        <w:jc w:val="both"/>
        <w:rPr>
          <w:b/>
        </w:rPr>
      </w:pPr>
      <w:r>
        <w:rPr>
          <w:b/>
        </w:rPr>
        <w:t xml:space="preserve">    </w:t>
      </w:r>
      <w:r w:rsidR="003C6E82">
        <w:rPr>
          <w:b/>
        </w:rPr>
        <w:t>9</w:t>
      </w:r>
      <w:r>
        <w:rPr>
          <w:b/>
        </w:rPr>
        <w:t xml:space="preserve"> pracovní smlouvy </w:t>
      </w:r>
      <w:proofErr w:type="gramStart"/>
      <w:r>
        <w:rPr>
          <w:b/>
        </w:rPr>
        <w:t>–  VPP</w:t>
      </w:r>
      <w:proofErr w:type="gramEnd"/>
    </w:p>
    <w:p w14:paraId="3E4172AB" w14:textId="77777777" w:rsidR="00D37A44" w:rsidRDefault="00DC6275">
      <w:pPr>
        <w:pStyle w:val="Standard"/>
        <w:jc w:val="both"/>
      </w:pPr>
      <w:r>
        <w:rPr>
          <w:b/>
        </w:rPr>
        <w:t xml:space="preserve">    2 </w:t>
      </w:r>
      <w:r>
        <w:rPr>
          <w:b/>
        </w:rPr>
        <w:t xml:space="preserve">pracovní smlouva – referent  </w:t>
      </w:r>
    </w:p>
    <w:p w14:paraId="6FD8D041" w14:textId="77777777" w:rsidR="00D37A44" w:rsidRDefault="00DC6275">
      <w:pPr>
        <w:pStyle w:val="Standard"/>
        <w:jc w:val="both"/>
      </w:pPr>
      <w:r>
        <w:rPr>
          <w:b/>
        </w:rPr>
        <w:t xml:space="preserve">    1 pracovní smlouva – pečovatelka</w:t>
      </w:r>
    </w:p>
    <w:p w14:paraId="6BBA3670" w14:textId="77777777" w:rsidR="00D37A44" w:rsidRDefault="00DC6275">
      <w:pPr>
        <w:pStyle w:val="Standard"/>
        <w:jc w:val="both"/>
      </w:pPr>
      <w:r>
        <w:rPr>
          <w:b/>
        </w:rPr>
        <w:t xml:space="preserve">    1 pracovní smlouva – vedoucí pečovatelské služby</w:t>
      </w:r>
    </w:p>
    <w:p w14:paraId="61C74505" w14:textId="77777777" w:rsidR="00D37A44" w:rsidRDefault="00DC6275">
      <w:pPr>
        <w:pStyle w:val="Standard"/>
        <w:jc w:val="both"/>
      </w:pPr>
      <w:r>
        <w:rPr>
          <w:b/>
        </w:rPr>
        <w:t xml:space="preserve">    1 pracovní smlouva – domovnice</w:t>
      </w:r>
    </w:p>
    <w:p w14:paraId="34AFC508" w14:textId="77777777" w:rsidR="00D37A44" w:rsidRDefault="00DC6275">
      <w:pPr>
        <w:pStyle w:val="Standard"/>
        <w:jc w:val="both"/>
      </w:pPr>
      <w:r>
        <w:rPr>
          <w:b/>
        </w:rPr>
        <w:t xml:space="preserve">    1 pracovní smlouva – uklízečka</w:t>
      </w:r>
    </w:p>
    <w:p w14:paraId="5626932E" w14:textId="77777777" w:rsidR="00D37A44" w:rsidRDefault="00DC6275">
      <w:pPr>
        <w:pStyle w:val="Standard"/>
        <w:jc w:val="both"/>
      </w:pPr>
      <w:r>
        <w:rPr>
          <w:b/>
        </w:rPr>
        <w:t xml:space="preserve">    2 pracovní smlouva – správce majetku</w:t>
      </w:r>
    </w:p>
    <w:p w14:paraId="20E92C4C" w14:textId="77777777" w:rsidR="00D37A44" w:rsidRDefault="00DC6275">
      <w:pPr>
        <w:pStyle w:val="Standard"/>
        <w:jc w:val="both"/>
      </w:pPr>
      <w:r>
        <w:rPr>
          <w:b/>
        </w:rPr>
        <w:t xml:space="preserve">    2 pracovní smlouva – </w:t>
      </w:r>
      <w:r>
        <w:rPr>
          <w:b/>
        </w:rPr>
        <w:t>prodavačka</w:t>
      </w:r>
    </w:p>
    <w:p w14:paraId="2C551842" w14:textId="77777777" w:rsidR="00D37A44" w:rsidRDefault="00DC6275">
      <w:pPr>
        <w:pStyle w:val="Standard"/>
        <w:jc w:val="both"/>
      </w:pPr>
      <w:r>
        <w:rPr>
          <w:b/>
        </w:rPr>
        <w:t xml:space="preserve">  45 dohody o provedení práce</w:t>
      </w:r>
    </w:p>
    <w:p w14:paraId="57905BBD" w14:textId="77777777" w:rsidR="00D37A44" w:rsidRDefault="00D37A44">
      <w:pPr>
        <w:pStyle w:val="Standard"/>
        <w:jc w:val="both"/>
        <w:rPr>
          <w:b/>
        </w:rPr>
      </w:pPr>
    </w:p>
    <w:p w14:paraId="581C519A" w14:textId="77777777" w:rsidR="00D37A44" w:rsidRDefault="00D37A44">
      <w:pPr>
        <w:pStyle w:val="Standard"/>
        <w:jc w:val="both"/>
        <w:rPr>
          <w:b/>
        </w:rPr>
      </w:pPr>
    </w:p>
    <w:p w14:paraId="51736905" w14:textId="77777777" w:rsidR="00D37A44" w:rsidRDefault="00D37A44">
      <w:pPr>
        <w:pStyle w:val="Standard"/>
        <w:jc w:val="both"/>
        <w:rPr>
          <w:b/>
        </w:rPr>
      </w:pPr>
    </w:p>
    <w:p w14:paraId="5390CA1E" w14:textId="77777777" w:rsidR="00D37A44" w:rsidRDefault="00D37A44">
      <w:pPr>
        <w:pStyle w:val="Standard"/>
        <w:jc w:val="both"/>
        <w:rPr>
          <w:b/>
        </w:rPr>
      </w:pPr>
    </w:p>
    <w:p w14:paraId="74A6D0EA" w14:textId="77777777" w:rsidR="00D37A44" w:rsidRDefault="00DC6275">
      <w:pPr>
        <w:pStyle w:val="Standard"/>
        <w:jc w:val="center"/>
      </w:pPr>
      <w:r>
        <w:rPr>
          <w:b/>
          <w:u w:val="single"/>
        </w:rPr>
        <w:t>POJIŠTĚNÍ MAJETKU</w:t>
      </w:r>
    </w:p>
    <w:p w14:paraId="3EA9900D" w14:textId="77777777" w:rsidR="00D37A44" w:rsidRDefault="00D37A44">
      <w:pPr>
        <w:pStyle w:val="Standard"/>
        <w:jc w:val="center"/>
        <w:rPr>
          <w:b/>
          <w:u w:val="single"/>
        </w:rPr>
      </w:pPr>
    </w:p>
    <w:p w14:paraId="0A08240F" w14:textId="77777777" w:rsidR="00D37A44" w:rsidRDefault="00DC6275">
      <w:pPr>
        <w:pStyle w:val="Standard"/>
      </w:pPr>
      <w:r>
        <w:t>GENERALI POJIŠŤOVNA</w:t>
      </w:r>
    </w:p>
    <w:p w14:paraId="755C050C" w14:textId="77777777" w:rsidR="00D37A44" w:rsidRDefault="00D37A44">
      <w:pPr>
        <w:pStyle w:val="Standard"/>
      </w:pPr>
    </w:p>
    <w:p w14:paraId="663AA700" w14:textId="77777777" w:rsidR="00D37A44" w:rsidRDefault="00D37A44">
      <w:pPr>
        <w:pStyle w:val="Standard"/>
      </w:pPr>
    </w:p>
    <w:p w14:paraId="73259EC3" w14:textId="77777777" w:rsidR="00D37A44" w:rsidRDefault="00D37A44">
      <w:pPr>
        <w:pStyle w:val="Standard"/>
      </w:pPr>
    </w:p>
    <w:p w14:paraId="05489109" w14:textId="77777777" w:rsidR="00D37A44" w:rsidRDefault="00D37A44">
      <w:pPr>
        <w:pStyle w:val="Standard"/>
      </w:pPr>
    </w:p>
    <w:p w14:paraId="4BF0B2DA" w14:textId="77777777" w:rsidR="00D37A44" w:rsidRDefault="00D37A44">
      <w:pPr>
        <w:pStyle w:val="Standard"/>
      </w:pPr>
    </w:p>
    <w:p w14:paraId="6C0A31F4" w14:textId="77777777" w:rsidR="00D37A44" w:rsidRDefault="00DC6275">
      <w:pPr>
        <w:pStyle w:val="Standard"/>
        <w:jc w:val="center"/>
      </w:pPr>
      <w:r>
        <w:rPr>
          <w:b/>
          <w:u w:val="single"/>
        </w:rPr>
        <w:t>MAJETEK OBCE – PRONÁJMY</w:t>
      </w:r>
    </w:p>
    <w:p w14:paraId="5E2B58E5" w14:textId="77777777" w:rsidR="00D37A44" w:rsidRDefault="00D37A44">
      <w:pPr>
        <w:pStyle w:val="Standard"/>
        <w:jc w:val="center"/>
        <w:rPr>
          <w:b/>
          <w:u w:val="single"/>
        </w:rPr>
      </w:pPr>
    </w:p>
    <w:p w14:paraId="3FFE41C0" w14:textId="77777777" w:rsidR="00D37A44" w:rsidRDefault="00DC6275">
      <w:pPr>
        <w:pStyle w:val="Standard"/>
        <w:jc w:val="both"/>
      </w:pPr>
      <w:r>
        <w:t xml:space="preserve">Pronájem nebytových prostor:  </w:t>
      </w:r>
    </w:p>
    <w:p w14:paraId="182D468F" w14:textId="77777777" w:rsidR="00D37A44" w:rsidRDefault="00D37A44">
      <w:pPr>
        <w:pStyle w:val="Standard"/>
        <w:jc w:val="both"/>
      </w:pPr>
    </w:p>
    <w:tbl>
      <w:tblPr>
        <w:tblW w:w="7229" w:type="dxa"/>
        <w:tblInd w:w="18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4575"/>
      </w:tblGrid>
      <w:tr w:rsidR="00D37A44" w14:paraId="61800D84" w14:textId="77777777">
        <w:tblPrEx>
          <w:tblCellMar>
            <w:top w:w="0" w:type="dxa"/>
            <w:bottom w:w="0" w:type="dxa"/>
          </w:tblCellMar>
        </w:tblPrEx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88D54" w14:textId="77777777" w:rsidR="00D37A44" w:rsidRDefault="00DC627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RVÁČOV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29DE4" w14:textId="77777777" w:rsidR="00D37A44" w:rsidRDefault="00DC627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POHOSTINSTVÍ</w:t>
            </w:r>
          </w:p>
        </w:tc>
      </w:tr>
      <w:tr w:rsidR="00D37A44" w14:paraId="09B3778A" w14:textId="77777777">
        <w:tblPrEx>
          <w:tblCellMar>
            <w:top w:w="0" w:type="dxa"/>
            <w:bottom w:w="0" w:type="dxa"/>
          </w:tblCellMar>
        </w:tblPrEx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36B0E" w14:textId="77777777" w:rsidR="00D37A44" w:rsidRDefault="00DC627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VESELÝ KOPEC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EB35B" w14:textId="77777777" w:rsidR="00D37A44" w:rsidRDefault="00DC627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Pohostinství „U KOVÁŘE MATĚJE“</w:t>
            </w:r>
          </w:p>
        </w:tc>
      </w:tr>
      <w:tr w:rsidR="00D37A44" w14:paraId="241CCDA3" w14:textId="77777777">
        <w:tblPrEx>
          <w:tblCellMar>
            <w:top w:w="0" w:type="dxa"/>
            <w:bottom w:w="0" w:type="dxa"/>
          </w:tblCellMar>
        </w:tblPrEx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D9591" w14:textId="77777777" w:rsidR="00D37A44" w:rsidRDefault="00DC627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DŘEVÍKOV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FAA80" w14:textId="77777777" w:rsidR="00D37A44" w:rsidRDefault="00DC627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POHOSTINSTVÍ</w:t>
            </w:r>
          </w:p>
        </w:tc>
      </w:tr>
      <w:tr w:rsidR="00D37A44" w14:paraId="73A3F038" w14:textId="77777777">
        <w:tblPrEx>
          <w:tblCellMar>
            <w:top w:w="0" w:type="dxa"/>
            <w:bottom w:w="0" w:type="dxa"/>
          </w:tblCellMar>
        </w:tblPrEx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9B797" w14:textId="77777777" w:rsidR="00D37A44" w:rsidRDefault="00DC627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MOŽDĚNICE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4D960" w14:textId="77777777" w:rsidR="00D37A44" w:rsidRDefault="00DC627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POHOSTINSTVÍ</w:t>
            </w:r>
          </w:p>
        </w:tc>
      </w:tr>
    </w:tbl>
    <w:p w14:paraId="7343929D" w14:textId="77777777" w:rsidR="00D37A44" w:rsidRDefault="00D37A44">
      <w:pPr>
        <w:pStyle w:val="Standard"/>
        <w:jc w:val="both"/>
      </w:pPr>
    </w:p>
    <w:p w14:paraId="025C8BFF" w14:textId="77777777" w:rsidR="00D37A44" w:rsidRDefault="00D37A44">
      <w:pPr>
        <w:pStyle w:val="Standard"/>
        <w:jc w:val="both"/>
      </w:pPr>
    </w:p>
    <w:p w14:paraId="33736BF6" w14:textId="77777777" w:rsidR="00D37A44" w:rsidRDefault="00D37A44">
      <w:pPr>
        <w:pStyle w:val="Standard"/>
        <w:jc w:val="both"/>
      </w:pPr>
    </w:p>
    <w:p w14:paraId="6E018A4B" w14:textId="77777777" w:rsidR="00D37A44" w:rsidRDefault="00D37A44">
      <w:pPr>
        <w:pStyle w:val="Standard"/>
        <w:jc w:val="both"/>
      </w:pPr>
    </w:p>
    <w:p w14:paraId="4C234C7E" w14:textId="77777777" w:rsidR="00D37A44" w:rsidRDefault="00D37A44">
      <w:pPr>
        <w:pStyle w:val="Standard"/>
        <w:jc w:val="both"/>
      </w:pPr>
    </w:p>
    <w:p w14:paraId="013A5153" w14:textId="77777777" w:rsidR="00D37A44" w:rsidRDefault="00D37A44">
      <w:pPr>
        <w:pStyle w:val="Standard"/>
        <w:jc w:val="both"/>
      </w:pPr>
    </w:p>
    <w:p w14:paraId="354E7E92" w14:textId="77777777" w:rsidR="00D37A44" w:rsidRDefault="00D37A44">
      <w:pPr>
        <w:pStyle w:val="Standard"/>
        <w:jc w:val="both"/>
      </w:pPr>
    </w:p>
    <w:p w14:paraId="1F5A8155" w14:textId="77777777" w:rsidR="00D37A44" w:rsidRDefault="00D37A44">
      <w:pPr>
        <w:pStyle w:val="Standard"/>
        <w:jc w:val="both"/>
      </w:pPr>
    </w:p>
    <w:p w14:paraId="6E205422" w14:textId="77777777" w:rsidR="00D37A44" w:rsidRDefault="00D37A44">
      <w:pPr>
        <w:pStyle w:val="Standard"/>
        <w:jc w:val="both"/>
      </w:pPr>
    </w:p>
    <w:p w14:paraId="69489206" w14:textId="77777777" w:rsidR="00D37A44" w:rsidRDefault="00D37A44">
      <w:pPr>
        <w:pStyle w:val="Standard"/>
        <w:jc w:val="both"/>
      </w:pPr>
    </w:p>
    <w:p w14:paraId="2016E78B" w14:textId="77777777" w:rsidR="00D37A44" w:rsidRDefault="00D37A44">
      <w:pPr>
        <w:pStyle w:val="Standard"/>
        <w:jc w:val="both"/>
      </w:pPr>
    </w:p>
    <w:p w14:paraId="29BD8089" w14:textId="77777777" w:rsidR="00D37A44" w:rsidRDefault="00D37A44">
      <w:pPr>
        <w:pStyle w:val="Standard"/>
        <w:jc w:val="both"/>
      </w:pPr>
    </w:p>
    <w:p w14:paraId="65F8D4B8" w14:textId="77777777" w:rsidR="00D37A44" w:rsidRDefault="00D37A44">
      <w:pPr>
        <w:pStyle w:val="Standard"/>
        <w:jc w:val="both"/>
      </w:pPr>
    </w:p>
    <w:p w14:paraId="16058597" w14:textId="77777777" w:rsidR="00D37A44" w:rsidRDefault="00DC6275">
      <w:pPr>
        <w:pStyle w:val="Textbody"/>
        <w:jc w:val="center"/>
      </w:pPr>
      <w:r>
        <w:rPr>
          <w:b/>
          <w:bCs/>
          <w:i w:val="0"/>
          <w:iCs w:val="0"/>
          <w:caps/>
          <w:u w:val="single"/>
        </w:rPr>
        <w:t>plnění rozpočtu obce za rok 2021</w:t>
      </w:r>
    </w:p>
    <w:p w14:paraId="6CE2B729" w14:textId="77777777" w:rsidR="00D37A44" w:rsidRDefault="00DC6275">
      <w:pPr>
        <w:pStyle w:val="Textbody"/>
        <w:jc w:val="center"/>
        <w:rPr>
          <w:b/>
          <w:bCs/>
          <w:i w:val="0"/>
          <w:iCs w:val="0"/>
          <w:caps/>
          <w:u w:val="single"/>
        </w:rPr>
      </w:pPr>
      <w:r>
        <w:rPr>
          <w:b/>
          <w:bCs/>
          <w:i w:val="0"/>
          <w:iCs w:val="0"/>
          <w:caps/>
          <w:u w:val="single"/>
        </w:rPr>
        <w:t xml:space="preserve">viz výkaz pro hodnocení plnění rozpočtu 12/2021 Fin </w:t>
      </w:r>
      <w:proofErr w:type="gramStart"/>
      <w:r>
        <w:rPr>
          <w:b/>
          <w:bCs/>
          <w:i w:val="0"/>
          <w:iCs w:val="0"/>
          <w:caps/>
          <w:u w:val="single"/>
        </w:rPr>
        <w:t>2 – 12</w:t>
      </w:r>
      <w:proofErr w:type="gramEnd"/>
      <w:r>
        <w:rPr>
          <w:b/>
          <w:bCs/>
          <w:i w:val="0"/>
          <w:iCs w:val="0"/>
          <w:caps/>
          <w:u w:val="single"/>
        </w:rPr>
        <w:t xml:space="preserve"> M</w:t>
      </w:r>
    </w:p>
    <w:p w14:paraId="5099A0C5" w14:textId="77777777" w:rsidR="00D37A44" w:rsidRDefault="00DC6275">
      <w:pPr>
        <w:pStyle w:val="Textbody"/>
        <w:jc w:val="center"/>
        <w:rPr>
          <w:b/>
          <w:bCs/>
          <w:i w:val="0"/>
          <w:iCs w:val="0"/>
          <w:caps/>
          <w:u w:val="single"/>
        </w:rPr>
      </w:pPr>
      <w:r>
        <w:rPr>
          <w:b/>
          <w:bCs/>
          <w:i w:val="0"/>
          <w:iCs w:val="0"/>
          <w:caps/>
          <w:u w:val="single"/>
        </w:rPr>
        <w:t>Příloha 1</w:t>
      </w:r>
    </w:p>
    <w:p w14:paraId="30B98F97" w14:textId="77777777" w:rsidR="00D37A44" w:rsidRDefault="00D37A44">
      <w:pPr>
        <w:pStyle w:val="Textbody"/>
        <w:jc w:val="center"/>
        <w:rPr>
          <w:b/>
          <w:bCs/>
          <w:i w:val="0"/>
          <w:iCs w:val="0"/>
          <w:caps/>
          <w:u w:val="single"/>
        </w:rPr>
      </w:pPr>
    </w:p>
    <w:p w14:paraId="59C66E84" w14:textId="77777777" w:rsidR="00D37A44" w:rsidRDefault="00D37A44">
      <w:pPr>
        <w:pStyle w:val="Standard"/>
        <w:jc w:val="both"/>
        <w:rPr>
          <w:rFonts w:ascii="Arial" w:hAnsi="Arial" w:cs="Arial"/>
          <w:b/>
          <w:bCs/>
          <w:color w:val="FF0000"/>
          <w:kern w:val="0"/>
          <w:u w:val="single"/>
        </w:rPr>
      </w:pPr>
    </w:p>
    <w:p w14:paraId="2C8AB5EA" w14:textId="77777777" w:rsidR="00D37A44" w:rsidRDefault="00DC6275">
      <w:pPr>
        <w:pStyle w:val="Standard"/>
        <w:jc w:val="both"/>
      </w:pPr>
      <w:r>
        <w:rPr>
          <w:b/>
          <w:color w:val="548DD4"/>
          <w:sz w:val="28"/>
          <w:szCs w:val="28"/>
        </w:rPr>
        <w:t>Údaje o plnění příjmů a výdajů za rok 2021</w:t>
      </w:r>
    </w:p>
    <w:p w14:paraId="6071A46D" w14:textId="77777777" w:rsidR="00D37A44" w:rsidRDefault="00DC6275">
      <w:pPr>
        <w:pStyle w:val="Standard"/>
      </w:pPr>
      <w:r>
        <w:rPr>
          <w:rFonts w:ascii="Arial, Helvetica, sans-serif" w:hAnsi="Arial, Helvetica, sans-serif" w:cs="Arial, Helvetica, sans-serif"/>
          <w:b/>
          <w:bCs/>
          <w:color w:val="000081"/>
          <w:sz w:val="25"/>
          <w:szCs w:val="25"/>
          <w:lang w:eastAsia="en-US"/>
        </w:rPr>
        <w:t>REKAPITULACE PŘÍJMŮ, VÝDAJŮ, FINANCOVÁNÍ A JEJICH KONSOLIDACE</w:t>
      </w:r>
    </w:p>
    <w:p w14:paraId="02BDE250" w14:textId="77777777" w:rsidR="00D37A44" w:rsidRDefault="00DC6275">
      <w:pPr>
        <w:pStyle w:val="Standard"/>
      </w:pPr>
      <w:r>
        <w:rPr>
          <w:rFonts w:ascii="Arial, Helvetica, sans-serif" w:hAnsi="Arial, Helvetica, sans-serif" w:cs="Arial, Helvetica, sans-serif"/>
          <w:i/>
          <w:iCs/>
          <w:color w:val="000000"/>
          <w:sz w:val="20"/>
          <w:szCs w:val="20"/>
          <w:lang w:eastAsia="en-US"/>
        </w:rPr>
        <w:t xml:space="preserve">                    Název                                        Číslo řádku     Schválený rozpočet   </w:t>
      </w:r>
      <w:proofErr w:type="spellStart"/>
      <w:proofErr w:type="gramStart"/>
      <w:r>
        <w:rPr>
          <w:rFonts w:ascii="Arial, Helvetica, sans-serif" w:hAnsi="Arial, Helvetica, sans-serif" w:cs="Arial, Helvetica, sans-serif"/>
          <w:i/>
          <w:iCs/>
          <w:color w:val="000000"/>
          <w:sz w:val="20"/>
          <w:szCs w:val="20"/>
          <w:lang w:eastAsia="en-US"/>
        </w:rPr>
        <w:t>Rozpočet</w:t>
      </w:r>
      <w:proofErr w:type="spellEnd"/>
      <w:r>
        <w:rPr>
          <w:rFonts w:ascii="Arial, Helvetica, sans-serif" w:hAnsi="Arial, Helvetica, sans-serif" w:cs="Arial, Helvetica, sans-serif"/>
          <w:i/>
          <w:iCs/>
          <w:color w:val="000000"/>
          <w:sz w:val="20"/>
          <w:szCs w:val="20"/>
          <w:lang w:eastAsia="en-US"/>
        </w:rPr>
        <w:t xml:space="preserve">  po</w:t>
      </w:r>
      <w:proofErr w:type="gramEnd"/>
      <w:r>
        <w:rPr>
          <w:rFonts w:ascii="Arial, Helvetica, sans-serif" w:hAnsi="Arial, Helvetica, sans-serif" w:cs="Arial, Helvetica, sans-serif"/>
          <w:i/>
          <w:iCs/>
          <w:color w:val="000000"/>
          <w:sz w:val="20"/>
          <w:szCs w:val="20"/>
          <w:lang w:eastAsia="en-US"/>
        </w:rPr>
        <w:t xml:space="preserve"> změnách        Výsledek</w:t>
      </w:r>
    </w:p>
    <w:p w14:paraId="499FBC14" w14:textId="77777777" w:rsidR="00D37A44" w:rsidRDefault="00DC6275">
      <w:pPr>
        <w:pStyle w:val="Standard"/>
      </w:pPr>
      <w:r>
        <w:rPr>
          <w:rFonts w:cs="Calibri"/>
          <w:color w:val="000000"/>
          <w:lang w:eastAsia="en-US"/>
        </w:rPr>
        <w:t xml:space="preserve">TŘÍDA 1 - DAŇOVÉ PŘÍJMY                         4010            9 814 000,00    11 403 140,00        </w:t>
      </w:r>
      <w:r>
        <w:rPr>
          <w:rFonts w:cs="Calibri"/>
          <w:color w:val="000000"/>
          <w:lang w:eastAsia="en-US"/>
        </w:rPr>
        <w:t>11 240 149,37</w:t>
      </w:r>
    </w:p>
    <w:p w14:paraId="0FFF1AC5" w14:textId="77777777" w:rsidR="00D37A44" w:rsidRDefault="00DC6275">
      <w:pPr>
        <w:pStyle w:val="Standard"/>
        <w:rPr>
          <w:rFonts w:cs="Calibri"/>
          <w:color w:val="000000"/>
          <w:lang w:eastAsia="en-US"/>
        </w:rPr>
      </w:pPr>
      <w:r>
        <w:rPr>
          <w:rFonts w:cs="Calibri"/>
          <w:color w:val="000000"/>
          <w:lang w:eastAsia="en-US"/>
        </w:rPr>
        <w:t>TŘÍDA 2 - NEDAŇOVÉ PŘÍJMY                    4020              364 000,00         706 600,00             628 888,79</w:t>
      </w:r>
    </w:p>
    <w:p w14:paraId="48B2B755" w14:textId="77777777" w:rsidR="00D37A44" w:rsidRDefault="00DC6275">
      <w:pPr>
        <w:pStyle w:val="Standard"/>
      </w:pPr>
      <w:r>
        <w:rPr>
          <w:rFonts w:cs="Calibri"/>
          <w:color w:val="000000"/>
          <w:lang w:eastAsia="en-US"/>
        </w:rPr>
        <w:t>TŘÍDA 3 - KAPITÁLOVÉ PŘÍJMY                 4030                10 000,00           10 000,00                1 140,00</w:t>
      </w:r>
    </w:p>
    <w:p w14:paraId="0B300176" w14:textId="77777777" w:rsidR="00D37A44" w:rsidRDefault="00DC6275">
      <w:pPr>
        <w:pStyle w:val="Standard"/>
        <w:rPr>
          <w:rFonts w:cs="Calibri"/>
          <w:color w:val="000000"/>
          <w:lang w:eastAsia="en-US"/>
        </w:rPr>
      </w:pPr>
      <w:r>
        <w:rPr>
          <w:rFonts w:cs="Calibri"/>
          <w:color w:val="000000"/>
          <w:lang w:eastAsia="en-US"/>
        </w:rPr>
        <w:t xml:space="preserve">TŘÍDA 4 </w:t>
      </w:r>
      <w:r>
        <w:rPr>
          <w:rFonts w:cs="Calibri"/>
          <w:color w:val="000000"/>
          <w:lang w:eastAsia="en-US"/>
        </w:rPr>
        <w:t>- PŘIJATÉ TRANSFERY                  4040               659 800,00      5 925 336,12         6 091 327,48</w:t>
      </w:r>
    </w:p>
    <w:p w14:paraId="4BB4CD94" w14:textId="77777777" w:rsidR="00D37A44" w:rsidRDefault="00DC6275">
      <w:pPr>
        <w:pStyle w:val="Standard"/>
        <w:jc w:val="both"/>
      </w:pPr>
      <w:r>
        <w:rPr>
          <w:rFonts w:cs="Calibri"/>
          <w:b/>
          <w:bCs/>
          <w:color w:val="000000"/>
          <w:lang w:eastAsia="en-US"/>
        </w:rPr>
        <w:t>PŘÍJMY CELKEM                                          4050          10 847 800,00     18 045 076,12      17 961 505,64</w:t>
      </w:r>
    </w:p>
    <w:p w14:paraId="723F8C11" w14:textId="77777777" w:rsidR="00D37A44" w:rsidRDefault="00DC6275">
      <w:pPr>
        <w:pStyle w:val="Standard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TŘÍDA 5 - BĚŽNÉ VÝDAJE        </w:t>
      </w:r>
      <w:r>
        <w:rPr>
          <w:rFonts w:cs="Calibri"/>
          <w:lang w:eastAsia="en-US"/>
        </w:rPr>
        <w:t xml:space="preserve">                    4210            9 934 500,00     14 844 772,08      12 790 032,63</w:t>
      </w:r>
    </w:p>
    <w:p w14:paraId="0AED5832" w14:textId="77777777" w:rsidR="00D37A44" w:rsidRDefault="00DC6275">
      <w:pPr>
        <w:pStyle w:val="Standard"/>
      </w:pPr>
      <w:r>
        <w:rPr>
          <w:rFonts w:cs="Calibri"/>
          <w:lang w:eastAsia="en-US"/>
        </w:rPr>
        <w:t>TŘÍDA 6 – KAPITÁLOVÉ VÝDAJE               4220            2 996 100,00       6 895 314,04       6 003 494,98</w:t>
      </w:r>
    </w:p>
    <w:p w14:paraId="4E5D3EEB" w14:textId="77777777" w:rsidR="00D37A44" w:rsidRDefault="00DC6275">
      <w:pPr>
        <w:pStyle w:val="Textbody"/>
        <w:jc w:val="both"/>
      </w:pPr>
      <w:r>
        <w:rPr>
          <w:rFonts w:cs="Calibri"/>
          <w:b/>
          <w:bCs/>
          <w:i w:val="0"/>
          <w:u w:val="single"/>
          <w:lang w:eastAsia="en-US"/>
        </w:rPr>
        <w:t xml:space="preserve">VÝDAJE CELKEM                                        4240    </w:t>
      </w:r>
      <w:r>
        <w:rPr>
          <w:rFonts w:cs="Calibri"/>
          <w:b/>
          <w:bCs/>
          <w:i w:val="0"/>
          <w:u w:val="single"/>
          <w:lang w:eastAsia="en-US"/>
        </w:rPr>
        <w:t xml:space="preserve">    12 930 600,00</w:t>
      </w:r>
      <w:r>
        <w:rPr>
          <w:rFonts w:cs="Calibri"/>
          <w:i w:val="0"/>
          <w:u w:val="single"/>
          <w:lang w:eastAsia="en-US"/>
        </w:rPr>
        <w:t xml:space="preserve">   </w:t>
      </w:r>
      <w:r>
        <w:rPr>
          <w:rFonts w:cs="Calibri"/>
          <w:b/>
          <w:bCs/>
          <w:i w:val="0"/>
          <w:u w:val="single"/>
          <w:lang w:eastAsia="en-US"/>
        </w:rPr>
        <w:t xml:space="preserve">   21 740 086,12 </w:t>
      </w:r>
      <w:r>
        <w:rPr>
          <w:rFonts w:cs="Calibri"/>
          <w:b/>
          <w:i w:val="0"/>
          <w:u w:val="single"/>
          <w:lang w:eastAsia="en-US"/>
        </w:rPr>
        <w:t xml:space="preserve">       18 793 527,61</w:t>
      </w:r>
    </w:p>
    <w:p w14:paraId="6A43A585" w14:textId="77777777" w:rsidR="00D37A44" w:rsidRDefault="00DC6275">
      <w:pPr>
        <w:widowControl/>
        <w:suppressAutoHyphens w:val="0"/>
        <w:autoSpaceDE w:val="0"/>
        <w:spacing w:after="0" w:line="240" w:lineRule="auto"/>
        <w:textAlignment w:val="auto"/>
        <w:rPr>
          <w:rFonts w:ascii="Arial, Helvetica, sans-serif" w:hAnsi="Arial, Helvetica, sans-serif" w:cs="Arial, Helvetica, sans-serif" w:hint="eastAsia"/>
          <w:b/>
          <w:bCs/>
          <w:color w:val="000081"/>
          <w:kern w:val="0"/>
          <w:sz w:val="24"/>
          <w:szCs w:val="24"/>
        </w:rPr>
      </w:pPr>
      <w:r>
        <w:rPr>
          <w:rFonts w:ascii="Arial, Helvetica, sans-serif" w:hAnsi="Arial, Helvetica, sans-serif" w:cs="Arial, Helvetica, sans-serif"/>
          <w:b/>
          <w:bCs/>
          <w:color w:val="000081"/>
          <w:kern w:val="0"/>
          <w:sz w:val="24"/>
          <w:szCs w:val="24"/>
        </w:rPr>
        <w:t>SALDO PŘÍJMŮ A VÝDAJŮ PO KONSOLIDACI</w:t>
      </w:r>
    </w:p>
    <w:p w14:paraId="4031CB97" w14:textId="77777777" w:rsidR="00D37A44" w:rsidRDefault="00DC6275">
      <w:pPr>
        <w:widowControl/>
        <w:suppressAutoHyphens w:val="0"/>
        <w:autoSpaceDE w:val="0"/>
        <w:spacing w:after="0" w:line="240" w:lineRule="auto"/>
        <w:textAlignment w:val="auto"/>
      </w:pPr>
      <w:r>
        <w:rPr>
          <w:rFonts w:ascii="Arial, Helvetica, sans-serif" w:hAnsi="Arial, Helvetica, sans-serif" w:cs="Arial, Helvetica, sans-serif"/>
          <w:b/>
          <w:bCs/>
          <w:color w:val="000081"/>
          <w:kern w:val="0"/>
          <w:sz w:val="24"/>
          <w:szCs w:val="24"/>
        </w:rPr>
        <w:t xml:space="preserve">                                                                 </w:t>
      </w:r>
      <w:r>
        <w:rPr>
          <w:rFonts w:ascii="Arial, Helvetica, sans-serif" w:hAnsi="Arial, Helvetica, sans-serif" w:cs="Arial, Helvetica, sans-serif"/>
          <w:b/>
          <w:bCs/>
          <w:kern w:val="0"/>
          <w:sz w:val="24"/>
          <w:szCs w:val="24"/>
        </w:rPr>
        <w:t>4440       -2 082 800,00     -3 695 010,00      -832 021,97</w:t>
      </w:r>
    </w:p>
    <w:p w14:paraId="515C2563" w14:textId="77777777" w:rsidR="00D37A44" w:rsidRDefault="00DC6275">
      <w:pPr>
        <w:pStyle w:val="Standard"/>
      </w:pPr>
      <w:r>
        <w:rPr>
          <w:rFonts w:ascii="Arial, Helvetica, sans-serif" w:hAnsi="Arial, Helvetica, sans-serif" w:cs="Calibri"/>
          <w:kern w:val="0"/>
          <w:lang w:eastAsia="en-US"/>
        </w:rPr>
        <w:t xml:space="preserve">TŘÍDA 8 - FINANCOVÁNÍ </w:t>
      </w:r>
      <w:r>
        <w:rPr>
          <w:rFonts w:ascii="Arial, Helvetica, sans-serif" w:hAnsi="Arial, Helvetica, sans-serif" w:cs="Arial, Helvetica, sans-serif"/>
          <w:kern w:val="0"/>
        </w:rPr>
        <w:t xml:space="preserve">  </w:t>
      </w:r>
      <w:r>
        <w:rPr>
          <w:rFonts w:ascii="Arial, Helvetica, sans-serif" w:hAnsi="Arial, Helvetica, sans-serif" w:cs="Arial, Helvetica, sans-serif"/>
          <w:b/>
          <w:bCs/>
          <w:kern w:val="0"/>
        </w:rPr>
        <w:t xml:space="preserve">                4450        2 082 800,00      3 695 010,00       832 021,97 </w:t>
      </w:r>
    </w:p>
    <w:p w14:paraId="57133662" w14:textId="77777777" w:rsidR="00D37A44" w:rsidRDefault="00DC6275">
      <w:pPr>
        <w:widowControl/>
        <w:suppressAutoHyphens w:val="0"/>
        <w:autoSpaceDE w:val="0"/>
        <w:spacing w:after="0" w:line="240" w:lineRule="auto"/>
        <w:textAlignment w:val="auto"/>
      </w:pPr>
      <w:r>
        <w:rPr>
          <w:rFonts w:ascii="Arial, Helvetica, sans-serif" w:hAnsi="Arial, Helvetica, sans-serif" w:cs="Arial, Helvetica, sans-serif"/>
          <w:b/>
          <w:bCs/>
          <w:color w:val="000000"/>
          <w:kern w:val="0"/>
          <w:sz w:val="24"/>
          <w:szCs w:val="24"/>
        </w:rPr>
        <w:t>KONSOLIDACE FINANCOVÁNÍ     4460                      0,00                    0,00                  0,00</w:t>
      </w:r>
    </w:p>
    <w:p w14:paraId="171A2B44" w14:textId="77777777" w:rsidR="00D37A44" w:rsidRDefault="00DC6275">
      <w:pPr>
        <w:pStyle w:val="Textbody"/>
        <w:jc w:val="both"/>
        <w:rPr>
          <w:rFonts w:ascii="Arial, Helvetica, sans-serif" w:hAnsi="Arial, Helvetica, sans-serif" w:cs="Arial, Helvetica, sans-serif"/>
          <w:b/>
          <w:bCs/>
          <w:color w:val="000081"/>
          <w:kern w:val="0"/>
        </w:rPr>
      </w:pPr>
      <w:r>
        <w:rPr>
          <w:rFonts w:ascii="Arial, Helvetica, sans-serif" w:hAnsi="Arial, Helvetica, sans-serif" w:cs="Arial, Helvetica, sans-serif"/>
          <w:b/>
          <w:bCs/>
          <w:color w:val="000081"/>
          <w:kern w:val="0"/>
        </w:rPr>
        <w:t>FINANCOVÁNÍ CELKEM PO KONSOLIDACI</w:t>
      </w:r>
    </w:p>
    <w:p w14:paraId="61FA8520" w14:textId="77777777" w:rsidR="00D37A44" w:rsidRDefault="00DC6275">
      <w:pPr>
        <w:widowControl/>
        <w:suppressAutoHyphens w:val="0"/>
        <w:autoSpaceDE w:val="0"/>
        <w:spacing w:after="0" w:line="240" w:lineRule="auto"/>
        <w:textAlignment w:val="auto"/>
      </w:pPr>
      <w:r>
        <w:rPr>
          <w:rFonts w:ascii="Arial, Helvetica, sans-serif" w:hAnsi="Arial, Helvetica, sans-serif" w:cs="Arial, Helvetica, sans-serif"/>
          <w:b/>
          <w:bCs/>
          <w:color w:val="000081"/>
          <w:kern w:val="0"/>
        </w:rPr>
        <w:t xml:space="preserve">                                        </w:t>
      </w:r>
      <w:r>
        <w:rPr>
          <w:rFonts w:ascii="Arial, Helvetica, sans-serif" w:hAnsi="Arial, Helvetica, sans-serif" w:cs="Arial, Helvetica, sans-serif"/>
          <w:b/>
          <w:bCs/>
          <w:color w:val="000081"/>
          <w:kern w:val="0"/>
        </w:rPr>
        <w:t xml:space="preserve">                              </w:t>
      </w:r>
      <w:r>
        <w:rPr>
          <w:rFonts w:ascii="Arial, Helvetica, sans-serif" w:hAnsi="Arial, Helvetica, sans-serif" w:cs="Arial, Helvetica, sans-serif"/>
          <w:b/>
          <w:bCs/>
          <w:color w:val="000000"/>
          <w:kern w:val="0"/>
        </w:rPr>
        <w:t>4470</w:t>
      </w:r>
      <w:r>
        <w:rPr>
          <w:rFonts w:ascii="Arial, Helvetica, sans-serif" w:hAnsi="Arial, Helvetica, sans-serif" w:cs="Arial, Helvetica, sans-serif"/>
          <w:b/>
          <w:bCs/>
          <w:i/>
          <w:color w:val="000000"/>
          <w:kern w:val="0"/>
        </w:rPr>
        <w:t xml:space="preserve">           </w:t>
      </w:r>
      <w:r>
        <w:rPr>
          <w:rFonts w:ascii="Arial, Helvetica, sans-serif" w:hAnsi="Arial, Helvetica, sans-serif" w:cs="Arial, Helvetica, sans-serif"/>
          <w:b/>
          <w:bCs/>
          <w:kern w:val="0"/>
          <w:sz w:val="24"/>
          <w:szCs w:val="24"/>
        </w:rPr>
        <w:t>2 082 800,00      3 695 010,00       832 021,97</w:t>
      </w:r>
    </w:p>
    <w:p w14:paraId="62D20A05" w14:textId="77777777" w:rsidR="00D37A44" w:rsidRDefault="00DC6275">
      <w:pPr>
        <w:pStyle w:val="Textbody"/>
        <w:jc w:val="both"/>
        <w:rPr>
          <w:rFonts w:ascii="Arial, Helvetica, sans-serif" w:hAnsi="Arial, Helvetica, sans-serif" w:cs="Arial, Helvetica, sans-serif"/>
          <w:b/>
          <w:bCs/>
          <w:i w:val="0"/>
          <w:color w:val="000000"/>
          <w:kern w:val="0"/>
        </w:rPr>
      </w:pPr>
      <w:r>
        <w:rPr>
          <w:rFonts w:ascii="Arial, Helvetica, sans-serif" w:hAnsi="Arial, Helvetica, sans-serif" w:cs="Arial, Helvetica, sans-serif"/>
          <w:b/>
          <w:bCs/>
          <w:i w:val="0"/>
          <w:color w:val="000000"/>
          <w:kern w:val="0"/>
        </w:rPr>
        <w:t xml:space="preserve"> </w:t>
      </w:r>
    </w:p>
    <w:p w14:paraId="2ED74326" w14:textId="77777777" w:rsidR="00D37A44" w:rsidRDefault="00DC6275">
      <w:pPr>
        <w:pStyle w:val="Textbody"/>
        <w:jc w:val="both"/>
        <w:rPr>
          <w:i w:val="0"/>
        </w:rPr>
      </w:pPr>
      <w:r>
        <w:rPr>
          <w:i w:val="0"/>
        </w:rPr>
        <w:t xml:space="preserve">Údaje o plnění příjmů, výdajů a o dalších finančních operacích v plném znění jsou obsaženy v příloze č. 1 (FIN </w:t>
      </w:r>
      <w:proofErr w:type="gramStart"/>
      <w:r>
        <w:rPr>
          <w:i w:val="0"/>
        </w:rPr>
        <w:t>2 – 12</w:t>
      </w:r>
      <w:proofErr w:type="gramEnd"/>
      <w:r>
        <w:rPr>
          <w:i w:val="0"/>
        </w:rPr>
        <w:t xml:space="preserve"> M) závěrečného účtu obce Vysočina za rok </w:t>
      </w:r>
      <w:r>
        <w:rPr>
          <w:i w:val="0"/>
        </w:rPr>
        <w:t>2021 a jsou k nahlédnutí na obecním úřadě. Plné znění je zároveň na elektronické úřední desce.</w:t>
      </w:r>
    </w:p>
    <w:p w14:paraId="1337E0C6" w14:textId="77777777" w:rsidR="00D37A44" w:rsidRDefault="00D37A44">
      <w:pPr>
        <w:pStyle w:val="Textbody"/>
        <w:jc w:val="both"/>
        <w:rPr>
          <w:i w:val="0"/>
        </w:rPr>
      </w:pPr>
    </w:p>
    <w:p w14:paraId="61B6C8D8" w14:textId="77777777" w:rsidR="00D37A44" w:rsidRDefault="00DC6275">
      <w:pPr>
        <w:pStyle w:val="Standard"/>
        <w:jc w:val="both"/>
      </w:pPr>
      <w:r>
        <w:rPr>
          <w:b/>
        </w:rPr>
        <w:t>2)</w:t>
      </w:r>
      <w:r>
        <w:t xml:space="preserve"> </w:t>
      </w:r>
      <w:r>
        <w:rPr>
          <w:b/>
        </w:rPr>
        <w:t>Hospodářská činnost</w:t>
      </w:r>
    </w:p>
    <w:p w14:paraId="3C43FA29" w14:textId="77777777" w:rsidR="00D37A44" w:rsidRDefault="00DC6275">
      <w:pPr>
        <w:pStyle w:val="Standard"/>
        <w:jc w:val="both"/>
      </w:pPr>
      <w:r>
        <w:t>Obec vede hospodářskou činnost na tyto výnosy a související náklady:</w:t>
      </w:r>
    </w:p>
    <w:p w14:paraId="16E0BBC2" w14:textId="77777777" w:rsidR="00D37A44" w:rsidRDefault="00DC6275">
      <w:pPr>
        <w:pStyle w:val="Standard"/>
        <w:numPr>
          <w:ilvl w:val="0"/>
          <w:numId w:val="6"/>
        </w:numPr>
        <w:jc w:val="both"/>
      </w:pPr>
      <w:r>
        <w:t>Lesní hospodářství</w:t>
      </w:r>
    </w:p>
    <w:p w14:paraId="468FB22E" w14:textId="77777777" w:rsidR="00D37A44" w:rsidRDefault="00DC6275">
      <w:pPr>
        <w:pStyle w:val="Standard"/>
        <w:numPr>
          <w:ilvl w:val="0"/>
          <w:numId w:val="1"/>
        </w:numPr>
        <w:jc w:val="both"/>
      </w:pPr>
      <w:r>
        <w:t>Parkoviště</w:t>
      </w:r>
    </w:p>
    <w:p w14:paraId="11B36B1A" w14:textId="77777777" w:rsidR="00D37A44" w:rsidRDefault="00DC6275">
      <w:pPr>
        <w:pStyle w:val="Standard"/>
        <w:numPr>
          <w:ilvl w:val="0"/>
          <w:numId w:val="1"/>
        </w:numPr>
        <w:jc w:val="both"/>
      </w:pPr>
      <w:r>
        <w:t>Prodejny</w:t>
      </w:r>
    </w:p>
    <w:p w14:paraId="2B207680" w14:textId="77777777" w:rsidR="00D37A44" w:rsidRDefault="00D37A44">
      <w:pPr>
        <w:pStyle w:val="Standard"/>
        <w:jc w:val="both"/>
      </w:pPr>
    </w:p>
    <w:p w14:paraId="176ECCDE" w14:textId="77777777" w:rsidR="00D37A44" w:rsidRDefault="00DC6275">
      <w:pPr>
        <w:pStyle w:val="Standard"/>
        <w:jc w:val="both"/>
      </w:pPr>
      <w:r>
        <w:t xml:space="preserve">Náklady a výnosy odpovídaly </w:t>
      </w:r>
      <w:r>
        <w:t>rozpočtovaným hodnotám.</w:t>
      </w:r>
    </w:p>
    <w:p w14:paraId="10B61540" w14:textId="77777777" w:rsidR="00D37A44" w:rsidRDefault="00DC6275">
      <w:pPr>
        <w:pStyle w:val="Standard"/>
        <w:jc w:val="both"/>
      </w:pPr>
      <w:r>
        <w:t>Hospodářský výsledek hospodářské činnosti k 31. 12. 2021 činil: 6 753 494,67 Kč</w:t>
      </w:r>
    </w:p>
    <w:p w14:paraId="3459FF5C" w14:textId="77777777" w:rsidR="00D37A44" w:rsidRDefault="00DC6275">
      <w:pPr>
        <w:pStyle w:val="Standard"/>
        <w:jc w:val="both"/>
      </w:pPr>
      <w:r>
        <w:t>Zůstatky na účtech hospodářské činnosti k 31. 12. 2021: 7 406 034,53 Kč</w:t>
      </w:r>
    </w:p>
    <w:tbl>
      <w:tblPr>
        <w:tblW w:w="79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8"/>
        <w:gridCol w:w="3073"/>
      </w:tblGrid>
      <w:tr w:rsidR="00D37A44" w14:paraId="7E803B6E" w14:textId="77777777">
        <w:tblPrEx>
          <w:tblCellMar>
            <w:top w:w="0" w:type="dxa"/>
            <w:bottom w:w="0" w:type="dxa"/>
          </w:tblCellMar>
        </w:tblPrEx>
        <w:tc>
          <w:tcPr>
            <w:tcW w:w="4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62E5B" w14:textId="77777777" w:rsidR="00D37A44" w:rsidRDefault="00DC6275">
            <w:pPr>
              <w:pStyle w:val="Standard"/>
              <w:jc w:val="both"/>
            </w:pPr>
            <w:r>
              <w:t>Výnosy za rok 2021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D5345" w14:textId="77777777" w:rsidR="00D37A44" w:rsidRDefault="00DC6275">
            <w:pPr>
              <w:pStyle w:val="Standard"/>
              <w:jc w:val="center"/>
            </w:pPr>
            <w:r>
              <w:t>12 927 656,56</w:t>
            </w:r>
          </w:p>
        </w:tc>
      </w:tr>
      <w:tr w:rsidR="00D37A44" w14:paraId="0252E5D3" w14:textId="77777777">
        <w:tblPrEx>
          <w:tblCellMar>
            <w:top w:w="0" w:type="dxa"/>
            <w:bottom w:w="0" w:type="dxa"/>
          </w:tblCellMar>
        </w:tblPrEx>
        <w:tc>
          <w:tcPr>
            <w:tcW w:w="4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4E21A" w14:textId="77777777" w:rsidR="00D37A44" w:rsidRDefault="00DC6275">
            <w:pPr>
              <w:pStyle w:val="Standard"/>
              <w:jc w:val="both"/>
            </w:pPr>
            <w:r>
              <w:t>Náklady za rok 2021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2ABBA" w14:textId="77777777" w:rsidR="00D37A44" w:rsidRDefault="00DC6275">
            <w:pPr>
              <w:pStyle w:val="Standard"/>
              <w:jc w:val="center"/>
            </w:pPr>
            <w:r>
              <w:t>6 174 161,89</w:t>
            </w:r>
          </w:p>
        </w:tc>
      </w:tr>
      <w:tr w:rsidR="00D37A44" w14:paraId="33C4A8F3" w14:textId="77777777">
        <w:tblPrEx>
          <w:tblCellMar>
            <w:top w:w="0" w:type="dxa"/>
            <w:bottom w:w="0" w:type="dxa"/>
          </w:tblCellMar>
        </w:tblPrEx>
        <w:tc>
          <w:tcPr>
            <w:tcW w:w="4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78EAB" w14:textId="77777777" w:rsidR="00D37A44" w:rsidRDefault="00DC6275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Výsledek hospodaření za rok 2021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906BE" w14:textId="77777777" w:rsidR="00D37A44" w:rsidRDefault="00DC6275">
            <w:pPr>
              <w:pStyle w:val="Standard"/>
              <w:jc w:val="center"/>
            </w:pPr>
            <w:r>
              <w:t>6 753 494,67</w:t>
            </w:r>
          </w:p>
        </w:tc>
      </w:tr>
    </w:tbl>
    <w:p w14:paraId="1A924AEC" w14:textId="77777777" w:rsidR="00D37A44" w:rsidRDefault="00D37A44">
      <w:pPr>
        <w:pStyle w:val="Standard"/>
        <w:jc w:val="both"/>
      </w:pPr>
    </w:p>
    <w:p w14:paraId="7950EEA3" w14:textId="77777777" w:rsidR="00D37A44" w:rsidRDefault="00DC6275">
      <w:pPr>
        <w:pStyle w:val="Standard"/>
        <w:jc w:val="both"/>
        <w:rPr>
          <w:b/>
        </w:rPr>
      </w:pPr>
      <w:r>
        <w:rPr>
          <w:b/>
        </w:rPr>
        <w:t>3) Účelové fondy – sociální fond 24 415,00</w:t>
      </w:r>
    </w:p>
    <w:p w14:paraId="30DFD82E" w14:textId="77777777" w:rsidR="00D37A44" w:rsidRDefault="00DC6275">
      <w:pPr>
        <w:pStyle w:val="Standard"/>
        <w:jc w:val="both"/>
      </w:pPr>
      <w:r>
        <w:t xml:space="preserve">     Tvorba a čerpání sociálního fondu se řídí rozpočtem a směrnicemi k používání sociálního fondu.</w:t>
      </w:r>
    </w:p>
    <w:p w14:paraId="16752505" w14:textId="77777777" w:rsidR="00D37A44" w:rsidRDefault="00DC6275">
      <w:pPr>
        <w:pStyle w:val="Standard"/>
        <w:jc w:val="both"/>
      </w:pPr>
      <w:r>
        <w:t xml:space="preserve">      Pravidla Sociálního fondu pro rok 2021 byly </w:t>
      </w:r>
      <w:proofErr w:type="gramStart"/>
      <w:r>
        <w:t>schváleny</w:t>
      </w:r>
      <w:proofErr w:type="gramEnd"/>
      <w:r>
        <w:t xml:space="preserve"> zastu</w:t>
      </w:r>
      <w:r>
        <w:t>pitelstvem obce dne 26.2.2021.</w:t>
      </w:r>
    </w:p>
    <w:p w14:paraId="2719EF29" w14:textId="77777777" w:rsidR="00D37A44" w:rsidRDefault="00D37A44">
      <w:pPr>
        <w:pStyle w:val="Standard"/>
        <w:jc w:val="both"/>
      </w:pPr>
    </w:p>
    <w:p w14:paraId="28F8B02B" w14:textId="77777777" w:rsidR="00D37A44" w:rsidRDefault="00DC6275">
      <w:pPr>
        <w:pStyle w:val="Standard"/>
        <w:jc w:val="both"/>
      </w:pPr>
      <w:r>
        <w:rPr>
          <w:b/>
        </w:rPr>
        <w:t>4) Příspěvkové organizace zřízené obcí – 0</w:t>
      </w:r>
    </w:p>
    <w:p w14:paraId="678B24E8" w14:textId="77777777" w:rsidR="00D37A44" w:rsidRDefault="00D37A44">
      <w:pPr>
        <w:pStyle w:val="Standard"/>
        <w:jc w:val="both"/>
        <w:rPr>
          <w:b/>
        </w:rPr>
      </w:pPr>
    </w:p>
    <w:p w14:paraId="6013B677" w14:textId="77777777" w:rsidR="00D37A44" w:rsidRDefault="00D37A44">
      <w:pPr>
        <w:pStyle w:val="Standard"/>
        <w:pageBreakBefore/>
        <w:jc w:val="both"/>
        <w:rPr>
          <w:b/>
        </w:rPr>
      </w:pPr>
    </w:p>
    <w:p w14:paraId="6F4BD96E" w14:textId="77777777" w:rsidR="00D37A44" w:rsidRDefault="00DC6275">
      <w:pPr>
        <w:pStyle w:val="Standard"/>
        <w:jc w:val="both"/>
      </w:pPr>
      <w:r>
        <w:rPr>
          <w:b/>
        </w:rPr>
        <w:t>5) Vyúčtování finančních vztahů ke státnímu rozpočtu a ostatním rozpočtům veřejné úrovně</w:t>
      </w:r>
    </w:p>
    <w:p w14:paraId="4BE147DF" w14:textId="77777777" w:rsidR="00D37A44" w:rsidRDefault="00D37A44">
      <w:pPr>
        <w:pStyle w:val="Standard"/>
        <w:jc w:val="both"/>
        <w:rPr>
          <w:b/>
        </w:rPr>
      </w:pPr>
    </w:p>
    <w:p w14:paraId="1C8F1A0B" w14:textId="77777777" w:rsidR="00D37A44" w:rsidRDefault="00DC6275">
      <w:pPr>
        <w:pStyle w:val="Standard"/>
        <w:jc w:val="both"/>
      </w:pPr>
      <w:r>
        <w:rPr>
          <w:b/>
        </w:rPr>
        <w:t>Dotace</w:t>
      </w:r>
      <w:r>
        <w:t xml:space="preserve"> do rozpočtu obce za rok 2021 činily celkem: 4 868 527,48 Kč. Rozpis </w:t>
      </w:r>
      <w:r>
        <w:t>přijatých dotací je zpracován v tabulce. Dotace byly řádně vyúčtovány.</w:t>
      </w:r>
    </w:p>
    <w:p w14:paraId="38E6DE48" w14:textId="77777777" w:rsidR="00D37A44" w:rsidRDefault="00D37A44">
      <w:pPr>
        <w:pStyle w:val="Standard"/>
        <w:jc w:val="both"/>
      </w:pPr>
    </w:p>
    <w:tbl>
      <w:tblPr>
        <w:tblW w:w="10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1559"/>
        <w:gridCol w:w="1591"/>
        <w:gridCol w:w="1102"/>
        <w:gridCol w:w="1284"/>
      </w:tblGrid>
      <w:tr w:rsidR="00D37A44" w14:paraId="0EE49DE9" w14:textId="77777777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A322C" w14:textId="77777777" w:rsidR="00D37A44" w:rsidRDefault="00DC6275">
            <w:pPr>
              <w:pStyle w:val="Standard"/>
              <w:jc w:val="both"/>
            </w:pPr>
            <w:r>
              <w:t>přijaté dotace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3766F" w14:textId="77777777" w:rsidR="00D37A44" w:rsidRDefault="00DC6275">
            <w:pPr>
              <w:pStyle w:val="Standard"/>
              <w:jc w:val="center"/>
            </w:pPr>
            <w:r>
              <w:t>přijato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35FDB" w14:textId="77777777" w:rsidR="00D37A44" w:rsidRDefault="00DC6275">
            <w:pPr>
              <w:pStyle w:val="Standard"/>
              <w:jc w:val="center"/>
            </w:pPr>
            <w:r>
              <w:t>vyčerpáno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14519" w14:textId="77777777" w:rsidR="00D37A44" w:rsidRDefault="00DC6275">
            <w:pPr>
              <w:pStyle w:val="Standard"/>
              <w:jc w:val="center"/>
            </w:pPr>
            <w:r>
              <w:t>účelový znak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4C98B" w14:textId="77777777" w:rsidR="00D37A44" w:rsidRDefault="00DC6275">
            <w:pPr>
              <w:pStyle w:val="Standard"/>
              <w:jc w:val="center"/>
            </w:pPr>
            <w:r>
              <w:t>poskytnuto</w:t>
            </w:r>
          </w:p>
        </w:tc>
      </w:tr>
      <w:tr w:rsidR="00D37A44" w14:paraId="27AFCF6A" w14:textId="77777777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AA0E6" w14:textId="77777777" w:rsidR="00D37A44" w:rsidRDefault="00DC6275">
            <w:pPr>
              <w:pStyle w:val="Standard"/>
              <w:jc w:val="both"/>
            </w:pPr>
            <w:r>
              <w:t xml:space="preserve">4111 – </w:t>
            </w:r>
            <w:proofErr w:type="gramStart"/>
            <w:r>
              <w:t xml:space="preserve">dotace - </w:t>
            </w:r>
            <w:r>
              <w:rPr>
                <w:rFonts w:ascii="Arial, Helvetica, sans-serif" w:hAnsi="Arial, Helvetica, sans-serif"/>
                <w:color w:val="000000"/>
                <w:sz w:val="18"/>
              </w:rPr>
              <w:t>příspěvek</w:t>
            </w:r>
            <w:proofErr w:type="gramEnd"/>
            <w:r>
              <w:rPr>
                <w:rFonts w:ascii="Arial, Helvetica, sans-serif" w:hAnsi="Arial, Helvetica, sans-serif"/>
                <w:color w:val="000000"/>
                <w:sz w:val="18"/>
              </w:rPr>
              <w:t xml:space="preserve"> obcím pro rok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B8CAB" w14:textId="77777777" w:rsidR="00D37A44" w:rsidRDefault="00DC6275">
            <w:pPr>
              <w:pStyle w:val="Standard"/>
              <w:jc w:val="right"/>
            </w:pPr>
            <w:r>
              <w:t>141 550,44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0525C" w14:textId="77777777" w:rsidR="00D37A44" w:rsidRDefault="00DC6275">
            <w:pPr>
              <w:pStyle w:val="Standard"/>
              <w:jc w:val="right"/>
            </w:pPr>
            <w:r>
              <w:t>141 550,44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49640" w14:textId="77777777" w:rsidR="00D37A44" w:rsidRDefault="00DC6275">
            <w:pPr>
              <w:pStyle w:val="Standard"/>
              <w:jc w:val="right"/>
            </w:pPr>
            <w:r>
              <w:t>98037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4CE6B" w14:textId="77777777" w:rsidR="00D37A44" w:rsidRDefault="00DC6275">
            <w:pPr>
              <w:pStyle w:val="Standard"/>
              <w:jc w:val="both"/>
            </w:pPr>
            <w:proofErr w:type="spellStart"/>
            <w:r>
              <w:t>MZe</w:t>
            </w:r>
            <w:proofErr w:type="spellEnd"/>
          </w:p>
        </w:tc>
      </w:tr>
      <w:tr w:rsidR="00D37A44" w14:paraId="7E2D60D1" w14:textId="77777777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4E89B" w14:textId="77777777" w:rsidR="00D37A44" w:rsidRDefault="00DC6275">
            <w:pPr>
              <w:pStyle w:val="Standard"/>
              <w:jc w:val="both"/>
            </w:pPr>
            <w:r>
              <w:t>4111 – dotace – volby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C46A5" w14:textId="77777777" w:rsidR="00D37A44" w:rsidRDefault="00DC6275">
            <w:pPr>
              <w:pStyle w:val="Standard"/>
              <w:jc w:val="right"/>
            </w:pPr>
            <w:r>
              <w:t>124 000,00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EF499" w14:textId="77777777" w:rsidR="00D37A44" w:rsidRDefault="00DC6275">
            <w:pPr>
              <w:pStyle w:val="Standard"/>
              <w:jc w:val="right"/>
            </w:pPr>
            <w:r>
              <w:t>124 000,00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A3E18" w14:textId="77777777" w:rsidR="00D37A44" w:rsidRDefault="00DC6275">
            <w:pPr>
              <w:pStyle w:val="Standard"/>
              <w:jc w:val="right"/>
            </w:pPr>
            <w:r>
              <w:t>98071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CCE27" w14:textId="77777777" w:rsidR="00D37A44" w:rsidRDefault="00DC6275">
            <w:pPr>
              <w:pStyle w:val="Standard"/>
              <w:jc w:val="both"/>
            </w:pPr>
            <w:r>
              <w:t>Par. kraj</w:t>
            </w:r>
          </w:p>
        </w:tc>
      </w:tr>
      <w:tr w:rsidR="00D37A44" w14:paraId="510D3707" w14:textId="77777777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82A0A" w14:textId="77777777" w:rsidR="00D37A44" w:rsidRDefault="00DC6275">
            <w:pPr>
              <w:pStyle w:val="Standard"/>
              <w:jc w:val="both"/>
            </w:pPr>
            <w:r>
              <w:t>4116 – dotace od ÚP na VPP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17BB4" w14:textId="77777777" w:rsidR="00D37A44" w:rsidRDefault="00DC6275">
            <w:pPr>
              <w:pStyle w:val="Standard"/>
              <w:jc w:val="right"/>
            </w:pPr>
            <w:r>
              <w:t>392 900,00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37976" w14:textId="77777777" w:rsidR="00D37A44" w:rsidRDefault="00DC6275">
            <w:pPr>
              <w:pStyle w:val="Standard"/>
              <w:jc w:val="right"/>
            </w:pPr>
            <w:r>
              <w:t>392 900,00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7923D" w14:textId="77777777" w:rsidR="00D37A44" w:rsidRDefault="00DC6275">
            <w:pPr>
              <w:pStyle w:val="Standard"/>
              <w:jc w:val="right"/>
            </w:pPr>
            <w:r>
              <w:t>13013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F6FE" w14:textId="77777777" w:rsidR="00D37A44" w:rsidRDefault="00DC6275">
            <w:pPr>
              <w:pStyle w:val="Standard"/>
              <w:jc w:val="both"/>
            </w:pPr>
            <w:r>
              <w:t>ÚP</w:t>
            </w:r>
          </w:p>
        </w:tc>
      </w:tr>
      <w:tr w:rsidR="00D37A44" w14:paraId="0203E631" w14:textId="77777777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4EFB3" w14:textId="77777777" w:rsidR="00D37A44" w:rsidRDefault="00DC6275">
            <w:pPr>
              <w:pStyle w:val="Standard"/>
              <w:jc w:val="both"/>
            </w:pPr>
            <w:r>
              <w:t>4116 – dotace od ÚP na VPP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C4592" w14:textId="77777777" w:rsidR="00D37A44" w:rsidRDefault="00DC6275">
            <w:pPr>
              <w:pStyle w:val="Standard"/>
              <w:jc w:val="right"/>
            </w:pPr>
            <w:r>
              <w:t>456 894,00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5DDF1" w14:textId="77777777" w:rsidR="00D37A44" w:rsidRDefault="00DC6275">
            <w:pPr>
              <w:pStyle w:val="Standard"/>
              <w:jc w:val="right"/>
            </w:pPr>
            <w:r>
              <w:t>456 894,00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02053" w14:textId="77777777" w:rsidR="00D37A44" w:rsidRDefault="00DC6275">
            <w:pPr>
              <w:pStyle w:val="Standard"/>
              <w:jc w:val="right"/>
            </w:pPr>
            <w:r>
              <w:t>13101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4C55B" w14:textId="77777777" w:rsidR="00D37A44" w:rsidRDefault="00DC6275">
            <w:pPr>
              <w:pStyle w:val="Standard"/>
              <w:jc w:val="both"/>
            </w:pPr>
            <w:r>
              <w:t>ÚP</w:t>
            </w:r>
          </w:p>
        </w:tc>
      </w:tr>
      <w:tr w:rsidR="00D37A44" w14:paraId="3BD8E9EE" w14:textId="77777777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86C4" w14:textId="77777777" w:rsidR="00D37A44" w:rsidRDefault="00DC6275">
            <w:pPr>
              <w:pStyle w:val="Standard"/>
              <w:jc w:val="both"/>
            </w:pPr>
            <w:r>
              <w:t xml:space="preserve">4116 – </w:t>
            </w:r>
            <w:proofErr w:type="gramStart"/>
            <w:r>
              <w:t>dotace  Covid</w:t>
            </w:r>
            <w:proofErr w:type="gramEnd"/>
            <w:r>
              <w:t xml:space="preserve"> – soc. služby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90A68" w14:textId="77777777" w:rsidR="00D37A44" w:rsidRDefault="00DC6275">
            <w:pPr>
              <w:pStyle w:val="Standard"/>
              <w:jc w:val="right"/>
            </w:pPr>
            <w:r>
              <w:t>37 464,00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13CA0" w14:textId="77777777" w:rsidR="00D37A44" w:rsidRDefault="00DC6275">
            <w:pPr>
              <w:pStyle w:val="Standard"/>
              <w:jc w:val="right"/>
            </w:pPr>
            <w:r>
              <w:t>37 464,00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FC846" w14:textId="77777777" w:rsidR="00D37A44" w:rsidRDefault="00DC6275">
            <w:pPr>
              <w:pStyle w:val="Standard"/>
              <w:jc w:val="right"/>
            </w:pPr>
            <w:r>
              <w:t>13351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312E6" w14:textId="77777777" w:rsidR="00D37A44" w:rsidRDefault="00DC6275">
            <w:pPr>
              <w:pStyle w:val="Standard"/>
              <w:jc w:val="both"/>
            </w:pPr>
            <w:r>
              <w:t>Par. kraj</w:t>
            </w:r>
          </w:p>
        </w:tc>
      </w:tr>
      <w:tr w:rsidR="00D37A44" w14:paraId="737802F1" w14:textId="77777777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32A47" w14:textId="77777777" w:rsidR="00D37A44" w:rsidRDefault="00DC6275">
            <w:pPr>
              <w:pStyle w:val="Standard"/>
              <w:jc w:val="both"/>
            </w:pPr>
            <w:r>
              <w:t>4116</w:t>
            </w:r>
            <w:proofErr w:type="gramStart"/>
            <w:r>
              <w:t>-  dotace</w:t>
            </w:r>
            <w:proofErr w:type="gramEnd"/>
            <w:r>
              <w:t xml:space="preserve"> – obnova </w:t>
            </w:r>
            <w:r>
              <w:t>vegetace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99EF7" w14:textId="77777777" w:rsidR="00D37A44" w:rsidRDefault="00DC6275">
            <w:pPr>
              <w:pStyle w:val="Standard"/>
              <w:jc w:val="right"/>
            </w:pPr>
            <w:r>
              <w:t>49 059,45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433E8" w14:textId="77777777" w:rsidR="00D37A44" w:rsidRDefault="00DC6275">
            <w:pPr>
              <w:pStyle w:val="Standard"/>
              <w:jc w:val="right"/>
            </w:pPr>
            <w:r>
              <w:t>49 059,45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844BD" w14:textId="77777777" w:rsidR="00D37A44" w:rsidRDefault="00DC6275">
            <w:pPr>
              <w:pStyle w:val="Standard"/>
              <w:jc w:val="right"/>
            </w:pPr>
            <w:r>
              <w:t>15011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1F16F" w14:textId="77777777" w:rsidR="00D37A44" w:rsidRDefault="00DC6275">
            <w:pPr>
              <w:pStyle w:val="Standard"/>
              <w:jc w:val="both"/>
            </w:pPr>
            <w:r>
              <w:t>MŽP</w:t>
            </w:r>
          </w:p>
        </w:tc>
      </w:tr>
      <w:tr w:rsidR="00D37A44" w14:paraId="53B697E5" w14:textId="77777777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5CCAA" w14:textId="77777777" w:rsidR="00D37A44" w:rsidRDefault="00DC6275">
            <w:pPr>
              <w:pStyle w:val="Standard"/>
              <w:jc w:val="both"/>
            </w:pPr>
            <w:r>
              <w:t xml:space="preserve">4116 – dotace – </w:t>
            </w:r>
            <w:proofErr w:type="spellStart"/>
            <w:r>
              <w:t>Možděnice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96C01" w14:textId="77777777" w:rsidR="00D37A44" w:rsidRDefault="00DC6275">
            <w:pPr>
              <w:pStyle w:val="Standard"/>
              <w:jc w:val="right"/>
            </w:pPr>
            <w:r>
              <w:t>257 447,00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11876" w14:textId="77777777" w:rsidR="00D37A44" w:rsidRDefault="00DC6275">
            <w:pPr>
              <w:pStyle w:val="Standard"/>
              <w:jc w:val="right"/>
            </w:pPr>
            <w:r>
              <w:t>257 447,00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44641" w14:textId="77777777" w:rsidR="00D37A44" w:rsidRDefault="00DC6275">
            <w:pPr>
              <w:pStyle w:val="Standard"/>
              <w:jc w:val="right"/>
            </w:pPr>
            <w:r>
              <w:t>17058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7E7DB" w14:textId="77777777" w:rsidR="00D37A44" w:rsidRDefault="00DC6275">
            <w:pPr>
              <w:pStyle w:val="Standard"/>
              <w:jc w:val="both"/>
            </w:pPr>
            <w:r>
              <w:t>Par. kraj</w:t>
            </w:r>
          </w:p>
        </w:tc>
      </w:tr>
      <w:tr w:rsidR="00D37A44" w14:paraId="3B779B4C" w14:textId="77777777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E1624" w14:textId="77777777" w:rsidR="00D37A44" w:rsidRDefault="00DC6275">
            <w:pPr>
              <w:pStyle w:val="Standard"/>
              <w:jc w:val="both"/>
            </w:pPr>
            <w:r>
              <w:t>4116 – dotace – 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436C6" w14:textId="77777777" w:rsidR="00D37A44" w:rsidRDefault="00DC6275">
            <w:pPr>
              <w:pStyle w:val="Standard"/>
              <w:jc w:val="right"/>
            </w:pPr>
            <w:r>
              <w:t>80 886,00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61FA6" w14:textId="77777777" w:rsidR="00D37A44" w:rsidRDefault="00DC6275">
            <w:pPr>
              <w:pStyle w:val="Standard"/>
              <w:jc w:val="right"/>
            </w:pPr>
            <w:r>
              <w:t>80 886,00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8F55B" w14:textId="77777777" w:rsidR="00D37A44" w:rsidRDefault="00DC6275">
            <w:pPr>
              <w:pStyle w:val="Standard"/>
              <w:jc w:val="right"/>
            </w:pPr>
            <w:r>
              <w:t>29014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95390" w14:textId="77777777" w:rsidR="00D37A44" w:rsidRDefault="00DC6275">
            <w:pPr>
              <w:pStyle w:val="Standard"/>
              <w:jc w:val="both"/>
            </w:pPr>
            <w:proofErr w:type="spellStart"/>
            <w:r>
              <w:t>MZe</w:t>
            </w:r>
            <w:proofErr w:type="spellEnd"/>
          </w:p>
        </w:tc>
      </w:tr>
      <w:tr w:rsidR="00D37A44" w14:paraId="7AD97224" w14:textId="77777777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D973C" w14:textId="77777777" w:rsidR="00D37A44" w:rsidRDefault="00DC6275">
            <w:pPr>
              <w:pStyle w:val="Standard"/>
              <w:jc w:val="both"/>
            </w:pPr>
            <w:r>
              <w:t>4116 – dotace – les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FD6D4" w14:textId="77777777" w:rsidR="00D37A44" w:rsidRDefault="00DC6275">
            <w:pPr>
              <w:pStyle w:val="Standard"/>
              <w:jc w:val="right"/>
            </w:pPr>
            <w:r>
              <w:t>199 307,00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14A92" w14:textId="77777777" w:rsidR="00D37A44" w:rsidRDefault="00DC6275">
            <w:pPr>
              <w:pStyle w:val="Standard"/>
              <w:jc w:val="right"/>
            </w:pPr>
            <w:r>
              <w:t>199 307,00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6AEC9" w14:textId="77777777" w:rsidR="00D37A44" w:rsidRDefault="00DC6275">
            <w:pPr>
              <w:pStyle w:val="Standard"/>
              <w:jc w:val="right"/>
            </w:pPr>
            <w:r>
              <w:t>29015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C36A8" w14:textId="77777777" w:rsidR="00D37A44" w:rsidRDefault="00DC6275">
            <w:pPr>
              <w:pStyle w:val="Standard"/>
              <w:jc w:val="both"/>
            </w:pPr>
            <w:proofErr w:type="spellStart"/>
            <w:r>
              <w:t>MZe</w:t>
            </w:r>
            <w:proofErr w:type="spellEnd"/>
          </w:p>
        </w:tc>
      </w:tr>
      <w:tr w:rsidR="00D37A44" w14:paraId="2415FD43" w14:textId="77777777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CC83E" w14:textId="77777777" w:rsidR="00D37A44" w:rsidRDefault="00DC6275">
            <w:pPr>
              <w:pStyle w:val="Standard"/>
              <w:jc w:val="both"/>
            </w:pPr>
            <w:r>
              <w:t>4122 – dotace – 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A9B10" w14:textId="77777777" w:rsidR="00D37A44" w:rsidRDefault="00DC6275">
            <w:pPr>
              <w:pStyle w:val="Standard"/>
              <w:jc w:val="right"/>
            </w:pPr>
            <w:r>
              <w:t>33 972,00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B728E" w14:textId="77777777" w:rsidR="00D37A44" w:rsidRDefault="00DC6275">
            <w:pPr>
              <w:pStyle w:val="Standard"/>
              <w:jc w:val="right"/>
            </w:pPr>
            <w:r>
              <w:t>33 972,00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695D7" w14:textId="77777777" w:rsidR="00D37A44" w:rsidRDefault="00DC6275">
            <w:pPr>
              <w:pStyle w:val="Standard"/>
              <w:jc w:val="right"/>
            </w:pPr>
            <w:r>
              <w:t>29029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F344B" w14:textId="77777777" w:rsidR="00D37A44" w:rsidRDefault="00DC6275">
            <w:pPr>
              <w:pStyle w:val="Standard"/>
              <w:jc w:val="both"/>
            </w:pPr>
            <w:proofErr w:type="spellStart"/>
            <w:r>
              <w:t>MZe</w:t>
            </w:r>
            <w:proofErr w:type="spellEnd"/>
          </w:p>
        </w:tc>
      </w:tr>
      <w:tr w:rsidR="00D37A44" w14:paraId="005AD248" w14:textId="77777777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A8E9" w14:textId="77777777" w:rsidR="00D37A44" w:rsidRDefault="00DC6275">
            <w:pPr>
              <w:pStyle w:val="Standard"/>
              <w:jc w:val="both"/>
            </w:pPr>
            <w:r>
              <w:t>4122 – dotace na provoz obchodů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9EDFA" w14:textId="77777777" w:rsidR="00D37A44" w:rsidRDefault="00DC6275">
            <w:pPr>
              <w:pStyle w:val="Standard"/>
              <w:jc w:val="right"/>
            </w:pPr>
            <w:r>
              <w:t>100 000,00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B6910" w14:textId="77777777" w:rsidR="00D37A44" w:rsidRDefault="00DC6275">
            <w:pPr>
              <w:pStyle w:val="Standard"/>
              <w:jc w:val="right"/>
            </w:pPr>
            <w:r>
              <w:t>100 0000,00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A4B1A" w14:textId="77777777" w:rsidR="00D37A44" w:rsidRDefault="00D37A44">
            <w:pPr>
              <w:pStyle w:val="Standard"/>
              <w:jc w:val="right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FF871" w14:textId="77777777" w:rsidR="00D37A44" w:rsidRDefault="00DC6275">
            <w:pPr>
              <w:pStyle w:val="Standard"/>
              <w:jc w:val="both"/>
            </w:pPr>
            <w:r>
              <w:t>Par. kraj</w:t>
            </w:r>
          </w:p>
        </w:tc>
      </w:tr>
      <w:tr w:rsidR="00D37A44" w14:paraId="38947137" w14:textId="77777777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1D5B8" w14:textId="77777777" w:rsidR="00D37A44" w:rsidRDefault="00DC6275">
            <w:pPr>
              <w:pStyle w:val="Standard"/>
              <w:jc w:val="both"/>
            </w:pPr>
            <w:r>
              <w:t>4122 – dotace na křížky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0CB35" w14:textId="77777777" w:rsidR="00D37A44" w:rsidRDefault="00DC6275">
            <w:pPr>
              <w:pStyle w:val="Standard"/>
              <w:jc w:val="right"/>
            </w:pPr>
            <w:r>
              <w:t>40 000,00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0B6E6" w14:textId="77777777" w:rsidR="00D37A44" w:rsidRDefault="00DC6275">
            <w:pPr>
              <w:pStyle w:val="Standard"/>
              <w:jc w:val="right"/>
            </w:pPr>
            <w:r>
              <w:t>40 000,00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57F21" w14:textId="77777777" w:rsidR="00D37A44" w:rsidRDefault="00D37A44">
            <w:pPr>
              <w:pStyle w:val="Standard"/>
              <w:jc w:val="right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AEC35" w14:textId="77777777" w:rsidR="00D37A44" w:rsidRDefault="00DC6275">
            <w:pPr>
              <w:pStyle w:val="Standard"/>
              <w:jc w:val="both"/>
            </w:pPr>
            <w:r>
              <w:t>Par. kraj</w:t>
            </w:r>
          </w:p>
        </w:tc>
      </w:tr>
      <w:tr w:rsidR="00D37A44" w14:paraId="4BE48C7D" w14:textId="77777777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81B28" w14:textId="77777777" w:rsidR="00D37A44" w:rsidRDefault="00DC6275">
            <w:pPr>
              <w:pStyle w:val="Standard"/>
              <w:jc w:val="both"/>
            </w:pPr>
            <w:r>
              <w:t>4122 – dotace na sociální služby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68EA4" w14:textId="77777777" w:rsidR="00D37A44" w:rsidRDefault="00DC6275">
            <w:pPr>
              <w:pStyle w:val="Standard"/>
              <w:jc w:val="right"/>
            </w:pPr>
            <w:r>
              <w:t>110 000,00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B23DD" w14:textId="77777777" w:rsidR="00D37A44" w:rsidRDefault="00DC6275">
            <w:pPr>
              <w:pStyle w:val="Standard"/>
              <w:jc w:val="right"/>
            </w:pPr>
            <w:r>
              <w:t>110 000,00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B998C" w14:textId="77777777" w:rsidR="00D37A44" w:rsidRDefault="00D37A44">
            <w:pPr>
              <w:pStyle w:val="Standard"/>
              <w:jc w:val="right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E558B" w14:textId="77777777" w:rsidR="00D37A44" w:rsidRDefault="00DC6275">
            <w:pPr>
              <w:pStyle w:val="Standard"/>
              <w:jc w:val="both"/>
            </w:pPr>
            <w:r>
              <w:t>Par. kraj</w:t>
            </w:r>
          </w:p>
        </w:tc>
      </w:tr>
      <w:tr w:rsidR="00D37A44" w14:paraId="60C1358E" w14:textId="77777777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E6CD5" w14:textId="77777777" w:rsidR="00D37A44" w:rsidRDefault="00DC6275">
            <w:pPr>
              <w:pStyle w:val="Standard"/>
              <w:jc w:val="both"/>
            </w:pPr>
            <w:r>
              <w:t xml:space="preserve">4216 – </w:t>
            </w:r>
            <w:proofErr w:type="spellStart"/>
            <w:r>
              <w:t>inv</w:t>
            </w:r>
            <w:proofErr w:type="spellEnd"/>
            <w:r>
              <w:t xml:space="preserve">. dotace – Sběrný dvůr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1DD8D" w14:textId="77777777" w:rsidR="00D37A44" w:rsidRDefault="00DC6275">
            <w:pPr>
              <w:pStyle w:val="Standard"/>
              <w:jc w:val="right"/>
            </w:pPr>
            <w:r>
              <w:t>3 006 902,14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D5094" w14:textId="77777777" w:rsidR="00D37A44" w:rsidRDefault="00DC6275">
            <w:pPr>
              <w:pStyle w:val="Standard"/>
              <w:jc w:val="right"/>
            </w:pPr>
            <w:r>
              <w:t>3 006 902,14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F60A" w14:textId="77777777" w:rsidR="00D37A44" w:rsidRDefault="00DC6275">
            <w:pPr>
              <w:pStyle w:val="Standard"/>
              <w:jc w:val="right"/>
            </w:pPr>
            <w:r>
              <w:t>15974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3A0EA" w14:textId="77777777" w:rsidR="00D37A44" w:rsidRDefault="00DC6275">
            <w:pPr>
              <w:pStyle w:val="Standard"/>
              <w:jc w:val="both"/>
            </w:pPr>
            <w:r>
              <w:t>MŽP</w:t>
            </w:r>
          </w:p>
        </w:tc>
      </w:tr>
    </w:tbl>
    <w:p w14:paraId="6F306EDC" w14:textId="77777777" w:rsidR="00D37A44" w:rsidRDefault="00D37A44">
      <w:pPr>
        <w:pStyle w:val="Standard"/>
        <w:jc w:val="both"/>
      </w:pPr>
    </w:p>
    <w:p w14:paraId="3019EBCD" w14:textId="77777777" w:rsidR="00D37A44" w:rsidRDefault="00DC6275">
      <w:pPr>
        <w:pStyle w:val="Textbody"/>
        <w:rPr>
          <w:b/>
          <w:bCs/>
          <w:i w:val="0"/>
          <w:iCs w:val="0"/>
          <w:caps/>
        </w:rPr>
      </w:pPr>
      <w:r>
        <w:rPr>
          <w:b/>
          <w:bCs/>
          <w:i w:val="0"/>
          <w:iCs w:val="0"/>
          <w:caps/>
        </w:rPr>
        <w:t>7) Inventarizace majetku byla provedena k 31. 12. 2021</w:t>
      </w:r>
    </w:p>
    <w:p w14:paraId="6D77F74E" w14:textId="77777777" w:rsidR="00D37A44" w:rsidRDefault="00D37A44">
      <w:pPr>
        <w:pStyle w:val="Textbody"/>
        <w:rPr>
          <w:b/>
          <w:bCs/>
          <w:i w:val="0"/>
          <w:iCs w:val="0"/>
          <w:caps/>
        </w:rPr>
      </w:pPr>
    </w:p>
    <w:p w14:paraId="2E575164" w14:textId="77777777" w:rsidR="00D37A44" w:rsidRDefault="00DC6275">
      <w:pPr>
        <w:pStyle w:val="Textbody"/>
        <w:rPr>
          <w:b/>
          <w:bCs/>
          <w:i w:val="0"/>
          <w:iCs w:val="0"/>
          <w:caps/>
        </w:rPr>
      </w:pPr>
      <w:r>
        <w:rPr>
          <w:b/>
          <w:bCs/>
          <w:i w:val="0"/>
          <w:iCs w:val="0"/>
          <w:caps/>
        </w:rPr>
        <w:t>Majetek obce je veden na majetkových účtech a řádně inventarizován. Při prodeji majetku je postupováno v souladu se zákonem č. 128/2000 Sb.</w:t>
      </w:r>
    </w:p>
    <w:p w14:paraId="66DA2C16" w14:textId="77777777" w:rsidR="00D37A44" w:rsidRDefault="00DC6275">
      <w:pPr>
        <w:pStyle w:val="Textbody"/>
        <w:rPr>
          <w:b/>
          <w:bCs/>
          <w:i w:val="0"/>
          <w:iCs w:val="0"/>
          <w:caps/>
        </w:rPr>
      </w:pPr>
      <w:r>
        <w:rPr>
          <w:b/>
          <w:bCs/>
          <w:i w:val="0"/>
          <w:iCs w:val="0"/>
          <w:caps/>
        </w:rPr>
        <w:t xml:space="preserve">o obcích, </w:t>
      </w:r>
      <w:r>
        <w:rPr>
          <w:b/>
          <w:bCs/>
          <w:i w:val="0"/>
          <w:iCs w:val="0"/>
          <w:caps/>
        </w:rPr>
        <w:t>v platném znění.</w:t>
      </w:r>
    </w:p>
    <w:p w14:paraId="5ADA4220" w14:textId="77777777" w:rsidR="00D37A44" w:rsidRDefault="00DC6275">
      <w:pPr>
        <w:pStyle w:val="Textbody"/>
        <w:rPr>
          <w:b/>
          <w:bCs/>
          <w:i w:val="0"/>
          <w:iCs w:val="0"/>
          <w:caps/>
        </w:rPr>
      </w:pPr>
      <w:r>
        <w:rPr>
          <w:b/>
          <w:bCs/>
          <w:i w:val="0"/>
          <w:iCs w:val="0"/>
          <w:caps/>
        </w:rPr>
        <w:t>Výkaz Rozvaha, výkaz zisku a ztrát a příloha účetní závěrky jsou obsaženy v příloze č. 2 tohoto závěrečného účtu.</w:t>
      </w:r>
    </w:p>
    <w:p w14:paraId="0227A251" w14:textId="77777777" w:rsidR="00D37A44" w:rsidRDefault="00DC6275">
      <w:pPr>
        <w:pStyle w:val="Textbody"/>
      </w:pPr>
      <w:r>
        <w:rPr>
          <w:b/>
          <w:bCs/>
          <w:i w:val="0"/>
          <w:iCs w:val="0"/>
          <w:caps/>
        </w:rPr>
        <w:t>Inventarizační zpráva je obsažena v příloze č. 3 tohoto závěrečného účtu.</w:t>
      </w:r>
    </w:p>
    <w:p w14:paraId="458AA4FD" w14:textId="77777777" w:rsidR="00D37A44" w:rsidRDefault="00D37A44">
      <w:pPr>
        <w:pStyle w:val="Textbody"/>
        <w:jc w:val="center"/>
        <w:rPr>
          <w:b/>
          <w:bCs/>
          <w:i w:val="0"/>
          <w:iCs w:val="0"/>
          <w:caps/>
          <w:u w:val="single"/>
        </w:rPr>
      </w:pPr>
    </w:p>
    <w:tbl>
      <w:tblPr>
        <w:tblW w:w="102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"/>
        <w:gridCol w:w="3335"/>
        <w:gridCol w:w="2475"/>
        <w:gridCol w:w="1415"/>
        <w:gridCol w:w="1414"/>
        <w:gridCol w:w="442"/>
        <w:gridCol w:w="124"/>
        <w:gridCol w:w="990"/>
      </w:tblGrid>
      <w:tr w:rsidR="00D37A44" w14:paraId="0CA9C4ED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122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E85427" w14:textId="77777777" w:rsidR="00D37A44" w:rsidRDefault="00DC6275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  <w:t xml:space="preserve">Srovnávací tabulka účetní evidence a inventurních 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  <w:t>soupisů</w:t>
            </w:r>
          </w:p>
        </w:tc>
        <w:tc>
          <w:tcPr>
            <w:tcW w:w="1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F14FA2" w14:textId="77777777" w:rsidR="00D37A44" w:rsidRDefault="00D37A44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88D03F" w14:textId="77777777" w:rsidR="00D37A44" w:rsidRDefault="00D37A44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37A44" w14:paraId="6B69FD6C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22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F468E0" w14:textId="77777777" w:rsidR="00D37A44" w:rsidRDefault="00DC6275">
            <w:pPr>
              <w:widowControl/>
              <w:suppressAutoHyphens w:val="0"/>
              <w:autoSpaceDE w:val="0"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                                    příloha k inventarizační zprávě Obce Vysočina za rok 2021</w:t>
            </w:r>
          </w:p>
          <w:p w14:paraId="26683CBB" w14:textId="77777777" w:rsidR="00D37A44" w:rsidRDefault="00DC6275">
            <w:pPr>
              <w:widowControl/>
              <w:suppressAutoHyphens w:val="0"/>
              <w:autoSpaceDE w:val="0"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IČO: 00271217</w:t>
            </w:r>
          </w:p>
        </w:tc>
        <w:tc>
          <w:tcPr>
            <w:tcW w:w="1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EEA63B" w14:textId="77777777" w:rsidR="00D37A44" w:rsidRDefault="00D37A44">
            <w:pPr>
              <w:widowControl/>
              <w:suppressAutoHyphens w:val="0"/>
              <w:autoSpaceDE w:val="0"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6BE62B" w14:textId="77777777" w:rsidR="00D37A44" w:rsidRDefault="00D37A44">
            <w:pPr>
              <w:widowControl/>
              <w:suppressAutoHyphens w:val="0"/>
              <w:autoSpaceDE w:val="0"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37A44" w14:paraId="537676E7" w14:textId="77777777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2C1776" w14:textId="77777777" w:rsidR="00D37A44" w:rsidRDefault="00D37A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CF431" w14:textId="77777777" w:rsidR="00D37A44" w:rsidRDefault="00DC627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</w:rPr>
              <w:t>č.ú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475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0CBFA" w14:textId="77777777" w:rsidR="00D37A44" w:rsidRDefault="00DC627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1415" w:type="dxa"/>
            <w:tcBorders>
              <w:top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1DF6EF" w14:textId="77777777" w:rsidR="00D37A44" w:rsidRDefault="00DC627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  <w:t>částka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9702BF" w14:textId="77777777" w:rsidR="00D37A44" w:rsidRDefault="00DC627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  <w:t>stav</w:t>
            </w: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511DA7" w14:textId="77777777" w:rsidR="00D37A44" w:rsidRDefault="00DC6275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EB2EFD" w14:textId="77777777" w:rsidR="00D37A44" w:rsidRDefault="00DC6275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</w:rPr>
              <w:t>vysvětlení</w:t>
            </w:r>
          </w:p>
        </w:tc>
      </w:tr>
      <w:tr w:rsidR="00D37A44" w14:paraId="16E13161" w14:textId="77777777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BC5FBA" w14:textId="77777777" w:rsidR="00D37A44" w:rsidRDefault="00D37A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</w:rPr>
            </w:pPr>
          </w:p>
        </w:tc>
        <w:tc>
          <w:tcPr>
            <w:tcW w:w="33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113F4" w14:textId="77777777" w:rsidR="00D37A44" w:rsidRDefault="00DC627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71FA8" w14:textId="77777777" w:rsidR="00D37A44" w:rsidRDefault="00DC627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663A5D" w14:textId="77777777" w:rsidR="00D37A44" w:rsidRDefault="00DC6275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  <w:t>účetní evidence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D9BC74" w14:textId="77777777" w:rsidR="00D37A44" w:rsidRDefault="00DC6275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  <w:t>dle inventur</w:t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1F9099" w14:textId="77777777" w:rsidR="00D37A44" w:rsidRDefault="00DC6275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</w:rPr>
              <w:t>rozdíl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FB0AFD" w14:textId="77777777" w:rsidR="00D37A44" w:rsidRDefault="00DC6275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</w:rPr>
              <w:t>rozdílu</w:t>
            </w:r>
          </w:p>
        </w:tc>
      </w:tr>
      <w:tr w:rsidR="00D37A44" w14:paraId="33A0BCE9" w14:textId="77777777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002D2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E9260E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65B2EA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8D8DF4" w14:textId="77777777" w:rsidR="00D37A44" w:rsidRDefault="00DC627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cs-CZ"/>
              </w:rPr>
              <w:t>k 31.12.2020</w:t>
            </w:r>
          </w:p>
        </w:tc>
        <w:tc>
          <w:tcPr>
            <w:tcW w:w="14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8BA667" w14:textId="77777777" w:rsidR="00D37A44" w:rsidRDefault="00DC627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cs-CZ"/>
              </w:rPr>
              <w:t>k 31. 12. 2020</w:t>
            </w:r>
          </w:p>
        </w:tc>
        <w:tc>
          <w:tcPr>
            <w:tcW w:w="566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7B9250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A8D92F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  <w:t> </w:t>
            </w:r>
          </w:p>
        </w:tc>
      </w:tr>
      <w:tr w:rsidR="00D37A44" w14:paraId="58F1A886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7C1282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DED33B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Drobný dlouhodobý nehmotný majetek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5A3549" w14:textId="77777777" w:rsidR="00D37A44" w:rsidRDefault="00DC627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BAE380" w14:textId="77777777" w:rsidR="00D37A44" w:rsidRDefault="00DC627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B65EE5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635647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  <w:t> </w:t>
            </w:r>
          </w:p>
        </w:tc>
      </w:tr>
      <w:tr w:rsidR="00D37A44" w14:paraId="6FCC663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DB0880" w14:textId="77777777" w:rsidR="00D37A44" w:rsidRDefault="00D37A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3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E1FEF2" w14:textId="77777777" w:rsidR="00D37A44" w:rsidRDefault="00DC627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O18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FE920F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Programy do počítače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3624EF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89 709,10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33DCB6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89 709,10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A6FD92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5AA082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  <w:t> </w:t>
            </w:r>
          </w:p>
        </w:tc>
      </w:tr>
      <w:tr w:rsidR="00D37A44" w14:paraId="46155252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AB875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031DDE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Ostatní dlouhodobý nehmotný majetek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9DC4C8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9325AA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18D215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405BFA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  <w:t> </w:t>
            </w:r>
          </w:p>
        </w:tc>
      </w:tr>
      <w:tr w:rsidR="00D37A44" w14:paraId="525BBDB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03FF16" w14:textId="77777777" w:rsidR="00D37A44" w:rsidRDefault="00D37A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5DCD07" w14:textId="77777777" w:rsidR="00D37A44" w:rsidRDefault="00DC627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O19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8F5DCF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Územní plán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0EA6FC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799 220,00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291B1E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799 220,00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021442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CFF0F4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584F98C2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893593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3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D90F0F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Stavby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23974E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70518A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522E8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48D6DA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67485B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  <w:t> </w:t>
            </w:r>
          </w:p>
        </w:tc>
      </w:tr>
      <w:tr w:rsidR="00D37A44" w14:paraId="6490D55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A4322E" w14:textId="77777777" w:rsidR="00D37A44" w:rsidRDefault="00D37A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25D12C" w14:textId="77777777" w:rsidR="00D37A44" w:rsidRDefault="00DC627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O21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D6633E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Stavby celkem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AA3A29" w14:textId="256550BE" w:rsidR="00D37A44" w:rsidRDefault="003C6E82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63 239 850,99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85FB4E" w14:textId="71F5D76C" w:rsidR="00D37A44" w:rsidRDefault="003C6E82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63 239 850,99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06B2F4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0C2FC0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42E99944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55E099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960D92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 xml:space="preserve">Samostatné movité věci a soubory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mov.věcí</w:t>
            </w:r>
            <w:proofErr w:type="spellEnd"/>
            <w:proofErr w:type="gramEnd"/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937887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838864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144AC2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84B392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  <w:t> </w:t>
            </w:r>
          </w:p>
        </w:tc>
      </w:tr>
      <w:tr w:rsidR="00D37A44" w14:paraId="502E048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9AC82" w14:textId="77777777" w:rsidR="00D37A44" w:rsidRDefault="00D37A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4BB2CC" w14:textId="77777777" w:rsidR="00D37A44" w:rsidRDefault="00DC627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O22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16FF19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Samostatné movité věci a soubory celkem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452466" w14:textId="0BE51E04" w:rsidR="00D37A44" w:rsidRDefault="003C6E82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353 144,94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920704" w14:textId="0132D9D9" w:rsidR="00D37A44" w:rsidRDefault="003C6E82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353 144,94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23F381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41678B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158402D7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6FADDF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6DF1CB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Drobný dlouhodobý hmotný majetek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E1D1E9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3EB754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0BE9A1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0EB6B4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38B4B5CC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6DB7DE" w14:textId="77777777" w:rsidR="00D37A44" w:rsidRDefault="00D37A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337740" w14:textId="77777777" w:rsidR="00D37A44" w:rsidRDefault="00DC627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O28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727D2F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Drobný hmotný majetek celkem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3950FD" w14:textId="4BC621E2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4</w:t>
            </w:r>
            <w:r w:rsidR="003C6E82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754 202,47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E4C4C4" w14:textId="3046EFF1" w:rsidR="00D37A44" w:rsidRDefault="003C6E82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4 754 202,47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5D5849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10D47D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525FDB5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AF2CA7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50B877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Kulturní předměty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C1971B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CEB389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CA689C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1BFA58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  <w:t> </w:t>
            </w:r>
          </w:p>
        </w:tc>
      </w:tr>
      <w:tr w:rsidR="00D37A44" w14:paraId="079446D3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6F26A6" w14:textId="77777777" w:rsidR="00D37A44" w:rsidRDefault="00D37A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2A7A0F" w14:textId="77777777" w:rsidR="00D37A44" w:rsidRDefault="00DC627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O32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995D6E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Kulturní předměty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A1FF7C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91 895,00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D2E634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91 895,00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D62E88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C408D8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2E1D2784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6DC5F9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50B993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Pozemky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EC0742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DF340F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DD0F6D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A57241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  <w:t> </w:t>
            </w:r>
          </w:p>
        </w:tc>
      </w:tr>
      <w:tr w:rsidR="00D37A44" w14:paraId="4D316F8B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81CF1E" w14:textId="77777777" w:rsidR="00D37A44" w:rsidRDefault="00D37A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F37569" w14:textId="77777777" w:rsidR="00D37A44" w:rsidRDefault="00DC627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O31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EC09E0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Pozemky celkem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4389D9" w14:textId="50581691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9</w:t>
            </w:r>
            <w:r w:rsidR="003C6E82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54</w:t>
            </w:r>
            <w:r w:rsidR="003C6E82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0 600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,13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0C41DD" w14:textId="59E731B0" w:rsidR="00D37A44" w:rsidRDefault="003C6E82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9 540 600,13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47BB0A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DF3CEF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340DE26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9115B6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FAEEBC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Nedokončený dlouhodobý hmotný majetek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A599D0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0A692D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71A80E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491094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  <w:t> </w:t>
            </w:r>
          </w:p>
        </w:tc>
      </w:tr>
      <w:tr w:rsidR="00D37A44" w14:paraId="4A1AB7FF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B3145C" w14:textId="77777777" w:rsidR="00D37A44" w:rsidRDefault="00D37A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20D4D4" w14:textId="77777777" w:rsidR="00D37A44" w:rsidRDefault="00DC627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O42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91A6D3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Rozestavěné stavby celkem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B9D661" w14:textId="68FD773A" w:rsidR="00D37A44" w:rsidRDefault="003C6E82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1 148 854,96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62061A" w14:textId="04D6FA26" w:rsidR="00D37A44" w:rsidRDefault="003C6E82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1 148 854,96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90FC7F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3360F1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38732D1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117F2F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492E35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Ostatní dlouhodobý finanční majetek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7E4BBF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2CA37A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82CEF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309FE6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4EC197D6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96CDB0" w14:textId="77777777" w:rsidR="00D37A44" w:rsidRDefault="00D37A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5DA117" w14:textId="77777777" w:rsidR="00D37A44" w:rsidRDefault="00DC627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O69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F9EC7D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Hodnota akcií celkem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F23813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5 491 000,00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5E015F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5 491 000,00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679CDC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F98DCC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33C42B8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AC694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D113CE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Zboží na skladě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F17903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BC4441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933520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69D959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  <w:t> </w:t>
            </w:r>
          </w:p>
        </w:tc>
      </w:tr>
      <w:tr w:rsidR="00D37A44" w14:paraId="0C7741E1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C6F885" w14:textId="77777777" w:rsidR="00D37A44" w:rsidRDefault="00D37A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38C04F" w14:textId="77777777" w:rsidR="00D37A44" w:rsidRDefault="00DC627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132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36872A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Prodejna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EC48D2" w14:textId="0C092FC8" w:rsidR="00D37A44" w:rsidRDefault="003C6E82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176 872,44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B29614" w14:textId="4544E208" w:rsidR="00D37A44" w:rsidRDefault="003C6E82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176 872,44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34456D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581700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507B9876" w14:textId="77777777" w:rsidTr="00C66C6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271746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3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B4BDA9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 xml:space="preserve">Základní běžný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účet - OÚ</w:t>
            </w:r>
            <w:proofErr w:type="gramEnd"/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DCBF15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9B556D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93DC5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337C1E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2D64AB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731BF07C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94C461" w14:textId="77777777" w:rsidR="00D37A44" w:rsidRDefault="00D37A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3E8B16" w14:textId="77777777" w:rsidR="00D37A44" w:rsidRDefault="00DC627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231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6AC0A1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Běžný účet obec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CC111" w14:textId="0AD37CB8" w:rsidR="00D37A44" w:rsidRDefault="00C66C6D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5 539 610,00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37AE8C" w14:textId="74DDD4E0" w:rsidR="00D37A44" w:rsidRDefault="00C66C6D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5 539 610,00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3016FC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EEB17E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56AC9C6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5AA5A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</w:pPr>
          </w:p>
        </w:tc>
        <w:tc>
          <w:tcPr>
            <w:tcW w:w="33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C5085A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 xml:space="preserve">Běžný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účet - hospodářská</w:t>
            </w:r>
            <w:proofErr w:type="gramEnd"/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 xml:space="preserve"> činnost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DE2D60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F9D0F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9127B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06BDD7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ADD40B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4142589F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F95012" w14:textId="77777777" w:rsidR="00D37A44" w:rsidRDefault="00D37A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8199E9" w14:textId="77777777" w:rsidR="00D37A44" w:rsidRDefault="00DC627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241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FA2B2E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 xml:space="preserve">Běžný </w:t>
            </w:r>
            <w:proofErr w:type="gram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účet - hospodářská</w:t>
            </w:r>
            <w:proofErr w:type="gram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 xml:space="preserve"> činnost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574BA4" w14:textId="07B6252E" w:rsidR="00D37A44" w:rsidRDefault="00C66C6D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7 406 034,53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DBACF" w14:textId="1113C8BB" w:rsidR="00D37A44" w:rsidRDefault="00C66C6D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7 406 034,53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F43DB6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F056E5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25BCFCBC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4EA5E7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3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3F561A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Pokladna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D6EC5A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6086B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DD4E7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0D6834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6354E7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5F7A74C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87177" w14:textId="77777777" w:rsidR="00D37A44" w:rsidRDefault="00D37A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65D2C6" w14:textId="77777777" w:rsidR="00D37A44" w:rsidRDefault="00DC627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261 10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53C906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Pokladna - prodejna</w:t>
            </w:r>
            <w:proofErr w:type="gramEnd"/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3D5E0" w14:textId="3764C23C" w:rsidR="00D37A44" w:rsidRDefault="00C66C6D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125 436,00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0E564" w14:textId="26A689B9" w:rsidR="00D37A44" w:rsidRDefault="00C66C6D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125 436,00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AD0034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ED7A53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36163CB7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DFD494" w14:textId="77777777" w:rsidR="00D37A44" w:rsidRDefault="00D37A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EB387C" w14:textId="77777777" w:rsidR="00D37A44" w:rsidRDefault="00DC627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261 33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E2DDAA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Pokladna - OÚ</w:t>
            </w:r>
            <w:proofErr w:type="gramEnd"/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5E9CD3" w14:textId="416255BD" w:rsidR="00D37A44" w:rsidRDefault="00C66C6D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B30ADE" w14:textId="6C933BB3" w:rsidR="00D37A44" w:rsidRDefault="00C66C6D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B4B3AD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5DC332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73FAD44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24135F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07E3A7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Ceniny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B543B9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F40A0A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3208CF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88CBAF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21B9FD19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AEDAF2" w14:textId="77777777" w:rsidR="00D37A44" w:rsidRDefault="00D37A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125B71" w14:textId="77777777" w:rsidR="00D37A44" w:rsidRDefault="00DC627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263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4ADCAF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Poštovní známky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010F39" w14:textId="60A431C8" w:rsidR="00D37A44" w:rsidRDefault="00C66C6D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5 651,00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B1DBE4" w14:textId="462606A1" w:rsidR="00D37A44" w:rsidRDefault="00C66C6D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5 651,00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4DA008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012375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46E1625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2F6765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3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9E7A2F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Odběratelé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C25DE1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983D81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7C639E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067180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3D11D1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6B3FDDCF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871852" w14:textId="77777777" w:rsidR="00D37A44" w:rsidRDefault="00D37A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BCE4C6" w14:textId="77777777" w:rsidR="00D37A44" w:rsidRDefault="00DC627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311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A13162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Pohledávky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F051F2" w14:textId="6349393D" w:rsidR="00D37A44" w:rsidRDefault="00C66C6D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983 927,74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4867B" w14:textId="15E71B07" w:rsidR="00D37A44" w:rsidRDefault="00C66C6D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983 927,74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280729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A767A5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6116F8B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2D493D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3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5F5717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Krátkodobé poskytnuté zálohy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9CF475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5B03F2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B333C8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D64377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E714D4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568108C6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511778" w14:textId="77777777" w:rsidR="00D37A44" w:rsidRDefault="00D37A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FE21E6" w14:textId="77777777" w:rsidR="00D37A44" w:rsidRDefault="00DC627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314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673D16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Krátkodobé poskytnuté zálohy celkem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9F483C" w14:textId="2624527A" w:rsidR="00D37A44" w:rsidRDefault="00C66C6D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113 880,00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A31E6E" w14:textId="77583CAD" w:rsidR="00D37A44" w:rsidRDefault="00C66C6D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113 880,00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D34CE3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395BBB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7A22AEAE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3A7DCE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3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F9148F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 xml:space="preserve">Jiné pohledávky z hlavní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činnosti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96B226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D53EA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91871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BB7820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FC2BA2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03E0B52E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943855" w14:textId="77777777" w:rsidR="00D37A44" w:rsidRDefault="00D37A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41D6BE" w14:textId="77777777" w:rsidR="00D37A44" w:rsidRDefault="00DC627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315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D803E6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Jiné pohledávky celkem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A7655" w14:textId="15D06EFD" w:rsidR="00D37A44" w:rsidRDefault="00C66C6D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84 647,00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A6450" w14:textId="2EF03B5B" w:rsidR="00D37A44" w:rsidRDefault="00C66C6D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84 647,00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2704D6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F1734B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52B660F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934A47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3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9568D7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Dodavatelé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E3CF9B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03C6F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3B40F9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385158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95825A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650800B4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B25B90" w14:textId="77777777" w:rsidR="00D37A44" w:rsidRDefault="00D37A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6F84DF" w14:textId="77777777" w:rsidR="00D37A44" w:rsidRDefault="00DC627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321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492584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Dodavatelé celkem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31363B" w14:textId="6B8DDA86" w:rsidR="00D37A44" w:rsidRDefault="00C66C6D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80 595,54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FA6A3E" w14:textId="2EF1F593" w:rsidR="00D37A44" w:rsidRDefault="00C66C6D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80 595,54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CAD38C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22619F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1579ED5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0FE19D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3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4F3747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Zaměstnanci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08605B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55A6E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AD97F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86A510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776568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3DBE60E7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941DE6" w14:textId="77777777" w:rsidR="00D37A44" w:rsidRDefault="00D37A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4B9F80" w14:textId="77777777" w:rsidR="00D37A44" w:rsidRDefault="00DC627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331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32CC04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Zaměstnanci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C9849D" w14:textId="4D60E4ED" w:rsidR="00D37A44" w:rsidRDefault="001A1944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272 308,00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F1645A" w14:textId="4623423A" w:rsidR="00D37A44" w:rsidRDefault="001A1944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272 308,00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A37C4D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E48B3C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413AC33D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984B2B" w14:textId="77777777" w:rsidR="00D37A44" w:rsidRDefault="00D37A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8894E0" w14:textId="77777777" w:rsidR="00D37A44" w:rsidRDefault="00DC627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335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C43091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Zaměstnanci-pohledávky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87E054" w14:textId="7D68DEFC" w:rsidR="00D37A44" w:rsidRDefault="001A1944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B5AC17" w14:textId="0872D766" w:rsidR="00D37A44" w:rsidRDefault="001A1944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97C354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2D203E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239243F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60D767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3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342E88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Zúčtování s institucemi SZ a ZP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EA0661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36B17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301F82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358303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EFDA31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0FB21A16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4572F5" w14:textId="77777777" w:rsidR="00D37A44" w:rsidRDefault="00D37A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57E4E4" w14:textId="77777777" w:rsidR="00D37A44" w:rsidRDefault="00DC627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336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F4C809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OSSZ - sociální</w:t>
            </w:r>
            <w:proofErr w:type="gram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 xml:space="preserve"> zabezpečení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AAC681" w14:textId="616B1C72" w:rsidR="00D37A44" w:rsidRDefault="001A1944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62 197,00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E1669" w14:textId="05DDD0D5" w:rsidR="00D37A44" w:rsidRDefault="001A1944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62 197,00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FE81ED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CB3B64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688D7CF8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9F7EA8" w14:textId="77777777" w:rsidR="00D37A44" w:rsidRDefault="00D37A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CACF02" w14:textId="77777777" w:rsidR="00D37A44" w:rsidRDefault="00DC627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337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7444F7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VZP - zdravotní</w:t>
            </w:r>
            <w:proofErr w:type="gram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 xml:space="preserve"> pojištění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8664EA" w14:textId="4CE58C9B" w:rsidR="00D37A44" w:rsidRDefault="001A1944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32 295,00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A2CCB" w14:textId="68CC89B4" w:rsidR="00D37A44" w:rsidRDefault="001A1944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32 295,00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F51BAD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336A9A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4ABF2A8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002D02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3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CB6350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Jiné přímé daně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AE001B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6D205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3C4DC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D40ADB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B152B8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0F7D653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CFFE33" w14:textId="77777777" w:rsidR="00D37A44" w:rsidRDefault="00D37A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57ACFE" w14:textId="77777777" w:rsidR="00D37A44" w:rsidRDefault="00DC627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342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94442B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Daň ze mzdy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0812CA" w14:textId="38BE1979" w:rsidR="00D37A44" w:rsidRDefault="001A1944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11 327,00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C5C22C" w14:textId="049A2EBE" w:rsidR="00D37A44" w:rsidRDefault="001A1944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11 327,00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B6F650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143D38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11E0113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A18B1B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3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62829E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Daň z přidané hodnoty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39D240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439579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A33F4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37C7D2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F99543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61B75BC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02528F" w14:textId="77777777" w:rsidR="00D37A44" w:rsidRDefault="00D37A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262C63" w14:textId="77777777" w:rsidR="00D37A44" w:rsidRDefault="00DC627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343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81B625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DPH celkem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357DAA" w14:textId="344209EF" w:rsidR="00D37A44" w:rsidRDefault="001A1944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265 641,00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29C87" w14:textId="694B3B77" w:rsidR="00D37A44" w:rsidRDefault="001A1944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265 641,00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DBC29B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C58CCD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364CA3F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49C4AD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3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0B0EB1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Krátkodobé přijaté zálohy na transfery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3F8115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47C1F2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E8270B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2ED1CB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33623E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4688DBF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3BF4FB" w14:textId="77777777" w:rsidR="00D37A44" w:rsidRDefault="00D37A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321361" w14:textId="77777777" w:rsidR="00D37A44" w:rsidRDefault="00DC627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374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1E540C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Krátkodobé přijaté zálohy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8B01BC" w14:textId="1891500F" w:rsidR="00D37A44" w:rsidRDefault="001A1944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47 445,00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E7E08" w14:textId="7B74C342" w:rsidR="00D37A44" w:rsidRDefault="001A1944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47 445,00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C5F8F6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ECB92D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1C66E587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6AC2A3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3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B99406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Výnosy příštích období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70757B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57DE95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02A702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CDF05C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8AE458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17DB3828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80328D" w14:textId="77777777" w:rsidR="00D37A44" w:rsidRDefault="00D37A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202223" w14:textId="77777777" w:rsidR="00D37A44" w:rsidRDefault="00DC627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384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CA8D88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Výnosy příštích období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A454C6" w14:textId="1DC94D0C" w:rsidR="00D37A44" w:rsidRDefault="001A1944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1 255 900,00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51CE1" w14:textId="7A8DF607" w:rsidR="00D37A44" w:rsidRDefault="001A1944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1 255 900,00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419B43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EE23AB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2F1D1F82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0612A0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3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055187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Dohadné účty pasivní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1573DF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B04F4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A07C4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98BF3F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EDB3F1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6E2390F3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E9AEB" w14:textId="77777777" w:rsidR="00D37A44" w:rsidRDefault="00D37A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99D0EE" w14:textId="77777777" w:rsidR="00D37A44" w:rsidRDefault="00DC627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389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F13711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Dohadné účty pasivní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A63A4" w14:textId="6ADA0DFE" w:rsidR="00D37A44" w:rsidRDefault="004B615C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113 880,00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2D439A" w14:textId="5E053AA9" w:rsidR="00D37A44" w:rsidRDefault="004B615C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113 880,00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87272F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F737C6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2849F878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7CBB60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3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2D50E0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Jmění účetní jednotky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849D02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88247A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EC327E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6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59BAE8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64136C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6FE72582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CDCC17" w14:textId="77777777" w:rsidR="00D37A44" w:rsidRDefault="00D37A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35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1B668C" w14:textId="77777777" w:rsidR="00D37A44" w:rsidRDefault="00DC627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401</w:t>
            </w:r>
          </w:p>
        </w:tc>
        <w:tc>
          <w:tcPr>
            <w:tcW w:w="247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39DAAF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Jmění účetní jednotky</w:t>
            </w:r>
          </w:p>
        </w:tc>
        <w:tc>
          <w:tcPr>
            <w:tcW w:w="141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872C89" w14:textId="1B7961E5" w:rsidR="00D37A44" w:rsidRDefault="004B615C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47 348 564,94</w:t>
            </w:r>
          </w:p>
        </w:tc>
        <w:tc>
          <w:tcPr>
            <w:tcW w:w="141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4701E" w14:textId="00F635E6" w:rsidR="00D37A44" w:rsidRDefault="004B615C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47 348 564,94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DFB8C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782317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799B21C5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96EB9C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D96B0E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Transfery na pořízení dlouhodobého majetku</w:t>
            </w:r>
          </w:p>
        </w:tc>
        <w:tc>
          <w:tcPr>
            <w:tcW w:w="2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ECD871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385784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825573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14BEE0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EB3D4A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6F711150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6B8D1C" w14:textId="77777777" w:rsidR="00D37A44" w:rsidRDefault="00D37A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35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113F77" w14:textId="77777777" w:rsidR="00D37A44" w:rsidRDefault="00DC627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403</w:t>
            </w:r>
          </w:p>
        </w:tc>
        <w:tc>
          <w:tcPr>
            <w:tcW w:w="247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BC9F54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Transfery na pořízení dlouhodobého majetku</w:t>
            </w:r>
          </w:p>
        </w:tc>
        <w:tc>
          <w:tcPr>
            <w:tcW w:w="141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95753" w14:textId="74A0C135" w:rsidR="00D37A44" w:rsidRDefault="004B615C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20 192 165,58</w:t>
            </w:r>
          </w:p>
        </w:tc>
        <w:tc>
          <w:tcPr>
            <w:tcW w:w="141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7BDBC" w14:textId="1934AD3A" w:rsidR="00D37A44" w:rsidRDefault="004B615C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20 192 165,58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9679B6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C81F99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5005880E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B21702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2985C3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Oceňovací rozdíly</w:t>
            </w:r>
          </w:p>
        </w:tc>
        <w:tc>
          <w:tcPr>
            <w:tcW w:w="2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FD621B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97E98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6A96CA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2789BE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DC0700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5A2A734D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416111" w14:textId="77777777" w:rsidR="00D37A44" w:rsidRDefault="00D37A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35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35BD2B" w14:textId="77777777" w:rsidR="00D37A44" w:rsidRDefault="00DC627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406</w:t>
            </w:r>
          </w:p>
        </w:tc>
        <w:tc>
          <w:tcPr>
            <w:tcW w:w="247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A6D4FD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Oceňovací rozdíly</w:t>
            </w:r>
          </w:p>
        </w:tc>
        <w:tc>
          <w:tcPr>
            <w:tcW w:w="141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45DADA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11 387 587,70</w:t>
            </w:r>
          </w:p>
        </w:tc>
        <w:tc>
          <w:tcPr>
            <w:tcW w:w="141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9E171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11 387 587,70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7A9CD1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DEE600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1C9D9173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9640FE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4818F5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Opravy předcházejících období</w:t>
            </w:r>
          </w:p>
        </w:tc>
        <w:tc>
          <w:tcPr>
            <w:tcW w:w="2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F229D2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3B4DAE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FF7BB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6FB3E0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54646E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68656A76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E1B92C" w14:textId="77777777" w:rsidR="00D37A44" w:rsidRDefault="00D37A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35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89C95D" w14:textId="77777777" w:rsidR="00D37A44" w:rsidRDefault="00DC627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408</w:t>
            </w:r>
          </w:p>
        </w:tc>
        <w:tc>
          <w:tcPr>
            <w:tcW w:w="247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FEE2B4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Opravy předcházejících období</w:t>
            </w:r>
          </w:p>
        </w:tc>
        <w:tc>
          <w:tcPr>
            <w:tcW w:w="141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4BFF23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2 813 269,59</w:t>
            </w:r>
          </w:p>
        </w:tc>
        <w:tc>
          <w:tcPr>
            <w:tcW w:w="141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87C359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2 813 269,59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5DFACE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6BA9FF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57AB793D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B20E02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D00DBC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Ostatní fondy</w:t>
            </w:r>
          </w:p>
        </w:tc>
        <w:tc>
          <w:tcPr>
            <w:tcW w:w="2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ABC92D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1A222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C5C393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ECB458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CF7AEB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3C4150AF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56FA44" w14:textId="77777777" w:rsidR="00D37A44" w:rsidRDefault="00D37A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35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CBEC20" w14:textId="77777777" w:rsidR="00D37A44" w:rsidRDefault="00DC627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419</w:t>
            </w:r>
          </w:p>
        </w:tc>
        <w:tc>
          <w:tcPr>
            <w:tcW w:w="247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2E7746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Ostatní fondy</w:t>
            </w:r>
          </w:p>
        </w:tc>
        <w:tc>
          <w:tcPr>
            <w:tcW w:w="141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25E6B" w14:textId="76B7082D" w:rsidR="00D37A44" w:rsidRDefault="004B615C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24 415,00</w:t>
            </w:r>
          </w:p>
        </w:tc>
        <w:tc>
          <w:tcPr>
            <w:tcW w:w="141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0D0C3C" w14:textId="1E6C34D6" w:rsidR="00D37A44" w:rsidRDefault="004B615C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24 415,00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9B19B6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3632A2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4A40994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C12FA1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4CF619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Výsledek hospodaření předcházejících účetních</w:t>
            </w:r>
          </w:p>
        </w:tc>
        <w:tc>
          <w:tcPr>
            <w:tcW w:w="2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8A0947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92CDB8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AFF61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543009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C3B698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084A2AC2" w14:textId="77777777" w:rsidTr="004B615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45B54E" w14:textId="77777777" w:rsidR="00D37A44" w:rsidRDefault="00D37A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33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4929C2" w14:textId="77777777" w:rsidR="00D37A44" w:rsidRDefault="00DC627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432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D3C8B4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Výsledek hospodaření předcházejících účetních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C750F9" w14:textId="020C2AFD" w:rsidR="00D37A44" w:rsidRDefault="004B615C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13 049 534,81</w:t>
            </w:r>
          </w:p>
        </w:tc>
        <w:tc>
          <w:tcPr>
            <w:tcW w:w="14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7A210C" w14:textId="0AC247B6" w:rsidR="00D37A44" w:rsidRDefault="004B615C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13 049 534,81</w:t>
            </w:r>
          </w:p>
        </w:tc>
        <w:tc>
          <w:tcPr>
            <w:tcW w:w="566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5292DD" w14:textId="77777777" w:rsidR="00D37A44" w:rsidRDefault="00DC6275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D90965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</w:tr>
      <w:tr w:rsidR="00D37A44" w14:paraId="214C289F" w14:textId="77777777" w:rsidTr="004B615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56F765" w14:textId="77777777" w:rsidR="00D37A44" w:rsidRDefault="00D37A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5DA9E5" w14:textId="5A45C9C3" w:rsidR="00D37A44" w:rsidRDefault="00D37A44" w:rsidP="004B615C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475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4B859D" w14:textId="26463036" w:rsidR="00D37A44" w:rsidRDefault="00D37A44">
            <w:pPr>
              <w:widowControl/>
              <w:suppressAutoHyphens w:val="0"/>
              <w:spacing w:after="0" w:line="240" w:lineRule="auto"/>
              <w:textAlignment w:val="auto"/>
            </w:pPr>
          </w:p>
        </w:tc>
        <w:tc>
          <w:tcPr>
            <w:tcW w:w="1415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51C68F" w14:textId="0FF4329B" w:rsidR="00D37A44" w:rsidRDefault="00D37A44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B0C6E" w14:textId="15AFAFB3" w:rsidR="00D37A44" w:rsidRDefault="00D37A44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566" w:type="dxa"/>
            <w:gridSpan w:val="2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589F72" w14:textId="63AD9811" w:rsidR="00D37A44" w:rsidRDefault="00D37A44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E996D4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</w:tr>
      <w:tr w:rsidR="00D37A44" w14:paraId="083FE6B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BF1AEE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3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78D4A9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47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8313B8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98266E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07005C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A59E50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B75B8D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</w:tr>
      <w:tr w:rsidR="00D37A44" w14:paraId="2E68F7D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821687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3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A7070C" w14:textId="77777777" w:rsidR="00D37A44" w:rsidRDefault="00DC627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 xml:space="preserve">Vysočina 31. 1.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2022</w:t>
            </w:r>
          </w:p>
        </w:tc>
        <w:tc>
          <w:tcPr>
            <w:tcW w:w="247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C60E34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1BDF98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5DAA0D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519AC7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AB870D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</w:tr>
      <w:tr w:rsidR="00D37A44" w14:paraId="195F3A46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F96966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3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4D238D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47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59CC95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0A73C8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0878AD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0A6774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2FA87B" w14:textId="77777777" w:rsidR="00D37A44" w:rsidRDefault="00D37A44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</w:tr>
    </w:tbl>
    <w:p w14:paraId="754B3CC2" w14:textId="77777777" w:rsidR="00D37A44" w:rsidRDefault="00DC6275">
      <w:pPr>
        <w:pStyle w:val="Standard"/>
        <w:jc w:val="both"/>
      </w:pPr>
      <w:r>
        <w:rPr>
          <w:b/>
        </w:rPr>
        <w:t>9) Zpráva o výsledku přezkoumání hospodaření obce za rok 2021</w:t>
      </w:r>
    </w:p>
    <w:p w14:paraId="6266DA8E" w14:textId="77777777" w:rsidR="00D37A44" w:rsidRDefault="00DC6275">
      <w:pPr>
        <w:pStyle w:val="Standard"/>
        <w:jc w:val="both"/>
      </w:pPr>
      <w:r>
        <w:t>Přezkoumání hospodaření provedla pracovní skupina Krajského úřadu Pardubického kraje</w:t>
      </w:r>
    </w:p>
    <w:p w14:paraId="1EDB7200" w14:textId="77777777" w:rsidR="00D37A44" w:rsidRDefault="00DC6275">
      <w:pPr>
        <w:pStyle w:val="Standard"/>
        <w:jc w:val="both"/>
      </w:pPr>
      <w:r>
        <w:t>ve složení:</w:t>
      </w:r>
    </w:p>
    <w:p w14:paraId="63B11981" w14:textId="77777777" w:rsidR="00D37A44" w:rsidRDefault="00DC6275">
      <w:pPr>
        <w:pStyle w:val="Standard"/>
        <w:jc w:val="both"/>
      </w:pPr>
      <w:r>
        <w:rPr>
          <w:b/>
        </w:rPr>
        <w:t xml:space="preserve">Eva </w:t>
      </w:r>
      <w:proofErr w:type="gramStart"/>
      <w:r>
        <w:rPr>
          <w:b/>
        </w:rPr>
        <w:t>Baťková</w:t>
      </w:r>
      <w:r>
        <w:t xml:space="preserve"> - kontrolor</w:t>
      </w:r>
      <w:proofErr w:type="gramEnd"/>
      <w:r>
        <w:t xml:space="preserve"> pověřený řízením přezkoumání,</w:t>
      </w:r>
    </w:p>
    <w:p w14:paraId="1C2C49D9" w14:textId="77777777" w:rsidR="00D37A44" w:rsidRDefault="00DC6275">
      <w:pPr>
        <w:pStyle w:val="Standard"/>
        <w:jc w:val="both"/>
      </w:pPr>
      <w:r>
        <w:t xml:space="preserve">kontrolorky: </w:t>
      </w:r>
      <w:r>
        <w:rPr>
          <w:b/>
        </w:rPr>
        <w:t xml:space="preserve">Ing. </w:t>
      </w:r>
      <w:r>
        <w:rPr>
          <w:b/>
        </w:rPr>
        <w:t>Ivana Bednaříková</w:t>
      </w:r>
    </w:p>
    <w:p w14:paraId="6A19D775" w14:textId="77777777" w:rsidR="00D37A44" w:rsidRDefault="00DC6275">
      <w:pPr>
        <w:pStyle w:val="Standard"/>
        <w:jc w:val="both"/>
      </w:pPr>
      <w:r>
        <w:rPr>
          <w:b/>
        </w:rPr>
        <w:t xml:space="preserve">                     Bc. Ivana Horáková</w:t>
      </w:r>
    </w:p>
    <w:p w14:paraId="7C6B843C" w14:textId="77777777" w:rsidR="00D37A44" w:rsidRDefault="00D37A44">
      <w:pPr>
        <w:pStyle w:val="Standard"/>
        <w:jc w:val="both"/>
      </w:pPr>
    </w:p>
    <w:p w14:paraId="43BCDEBE" w14:textId="77777777" w:rsidR="00D37A44" w:rsidRDefault="00DC6275">
      <w:pPr>
        <w:pStyle w:val="Standard"/>
        <w:jc w:val="both"/>
      </w:pPr>
      <w:r>
        <w:t>Přezkoumání bylo provedeno na základě písemné žádosti starosty obce.</w:t>
      </w:r>
    </w:p>
    <w:p w14:paraId="3FB9FD0F" w14:textId="77777777" w:rsidR="00D37A44" w:rsidRDefault="00DC6275">
      <w:pPr>
        <w:pStyle w:val="Standard"/>
        <w:jc w:val="both"/>
        <w:rPr>
          <w:b/>
        </w:rPr>
      </w:pPr>
      <w:r>
        <w:rPr>
          <w:b/>
        </w:rPr>
        <w:t>Přezkoumané období od 1. 1. 2021 do 31. 12. 2021</w:t>
      </w:r>
    </w:p>
    <w:p w14:paraId="5D2E00B7" w14:textId="77777777" w:rsidR="00D37A44" w:rsidRDefault="00D37A44">
      <w:pPr>
        <w:pStyle w:val="Standard"/>
        <w:jc w:val="both"/>
        <w:rPr>
          <w:b/>
        </w:rPr>
      </w:pPr>
    </w:p>
    <w:p w14:paraId="48DE4545" w14:textId="77777777" w:rsidR="00D37A44" w:rsidRDefault="00DC6275">
      <w:pPr>
        <w:pStyle w:val="Standard"/>
        <w:jc w:val="both"/>
        <w:rPr>
          <w:b/>
        </w:rPr>
      </w:pPr>
      <w:r>
        <w:rPr>
          <w:b/>
        </w:rPr>
        <w:t xml:space="preserve">1. Dílčí přezkoumání bylo vykonáno na úřadu obce dne </w:t>
      </w:r>
      <w:proofErr w:type="gramStart"/>
      <w:r>
        <w:rPr>
          <w:b/>
        </w:rPr>
        <w:t>10 .</w:t>
      </w:r>
      <w:proofErr w:type="gramEnd"/>
      <w:r>
        <w:rPr>
          <w:b/>
        </w:rPr>
        <w:t>11. 2021</w:t>
      </w:r>
    </w:p>
    <w:p w14:paraId="12144B46" w14:textId="77777777" w:rsidR="00D37A44" w:rsidRDefault="00DC6275">
      <w:pPr>
        <w:pStyle w:val="Standard"/>
        <w:jc w:val="both"/>
        <w:rPr>
          <w:b/>
        </w:rPr>
      </w:pPr>
      <w:r>
        <w:rPr>
          <w:b/>
        </w:rPr>
        <w:t>2. Konečné p</w:t>
      </w:r>
      <w:r>
        <w:rPr>
          <w:b/>
        </w:rPr>
        <w:t>řezkoumání bylo vykonáno na úřadu obce dne 30. 5. 2022.</w:t>
      </w:r>
    </w:p>
    <w:p w14:paraId="2F9882CA" w14:textId="77777777" w:rsidR="00D37A44" w:rsidRDefault="00D37A44">
      <w:pPr>
        <w:pStyle w:val="Standard"/>
        <w:jc w:val="both"/>
        <w:rPr>
          <w:b/>
        </w:rPr>
      </w:pPr>
    </w:p>
    <w:p w14:paraId="08DE485E" w14:textId="77777777" w:rsidR="00D37A44" w:rsidRDefault="00DC6275">
      <w:pPr>
        <w:pStyle w:val="Standard"/>
        <w:jc w:val="both"/>
      </w:pPr>
      <w:r>
        <w:rPr>
          <w:b/>
        </w:rPr>
        <w:t>Návrh na usnesení:</w:t>
      </w:r>
    </w:p>
    <w:p w14:paraId="528AEE7A" w14:textId="77777777" w:rsidR="00D37A44" w:rsidRDefault="00DC6275">
      <w:pPr>
        <w:pStyle w:val="Standard"/>
        <w:jc w:val="both"/>
      </w:pPr>
      <w:r>
        <w:rPr>
          <w:b/>
        </w:rPr>
        <w:t>„Zastupitelstvo obce schvaluje celoroční hospodaření obce a závěrečný účet obce za rok 2021 včetně zprávy Krajského úřadu Pardubického kraje, odboru kontroly o výsledku přezkoumání</w:t>
      </w:r>
      <w:r>
        <w:rPr>
          <w:b/>
        </w:rPr>
        <w:t xml:space="preserve"> hospodaření obce Vysočina, IČO </w:t>
      </w:r>
      <w:proofErr w:type="gramStart"/>
      <w:r>
        <w:rPr>
          <w:b/>
        </w:rPr>
        <w:t>00271217  za</w:t>
      </w:r>
      <w:proofErr w:type="gramEnd"/>
      <w:r>
        <w:rPr>
          <w:b/>
        </w:rPr>
        <w:t xml:space="preserve"> rok 2021  bez výhrad.</w:t>
      </w:r>
    </w:p>
    <w:p w14:paraId="36EB9E3B" w14:textId="77777777" w:rsidR="00D37A44" w:rsidRDefault="00D37A44">
      <w:pPr>
        <w:pStyle w:val="Standard"/>
        <w:jc w:val="center"/>
      </w:pPr>
    </w:p>
    <w:p w14:paraId="08220418" w14:textId="77777777" w:rsidR="00D37A44" w:rsidRDefault="00DC6275">
      <w:pPr>
        <w:pStyle w:val="Standard"/>
        <w:jc w:val="both"/>
      </w:pPr>
      <w:r>
        <w:rPr>
          <w:b/>
        </w:rPr>
        <w:t>Závěr zprávy:</w:t>
      </w:r>
    </w:p>
    <w:p w14:paraId="1C03CB36" w14:textId="77777777" w:rsidR="00D37A44" w:rsidRDefault="00DC6275">
      <w:pPr>
        <w:pStyle w:val="Standard"/>
        <w:jc w:val="both"/>
      </w:pPr>
      <w:r>
        <w:rPr>
          <w:b/>
        </w:rPr>
        <w:t>Při přezkoumání hospodaření obce za rok 2021 podle § 2 a § 3 zákona č.  420/2004 Sb.</w:t>
      </w:r>
    </w:p>
    <w:p w14:paraId="58979CD3" w14:textId="77777777" w:rsidR="00D37A44" w:rsidRDefault="00DC6275">
      <w:pPr>
        <w:pStyle w:val="Standard"/>
        <w:jc w:val="both"/>
      </w:pPr>
      <w:proofErr w:type="gramStart"/>
      <w:r>
        <w:t xml:space="preserve">→ </w:t>
      </w:r>
      <w:r>
        <w:rPr>
          <w:b/>
        </w:rPr>
        <w:t xml:space="preserve"> </w:t>
      </w:r>
      <w:r>
        <w:rPr>
          <w:rFonts w:ascii="Arial Black" w:hAnsi="Arial Black"/>
        </w:rPr>
        <w:t>ne</w:t>
      </w:r>
      <w:r>
        <w:rPr>
          <w:rFonts w:ascii="Arial Black" w:hAnsi="Arial Black"/>
          <w:b/>
          <w:sz w:val="22"/>
          <w:szCs w:val="22"/>
        </w:rPr>
        <w:t>byly</w:t>
      </w:r>
      <w:proofErr w:type="gramEnd"/>
      <w:r>
        <w:rPr>
          <w:rFonts w:ascii="Arial Black" w:hAnsi="Arial Black"/>
          <w:b/>
          <w:sz w:val="22"/>
          <w:szCs w:val="22"/>
        </w:rPr>
        <w:t xml:space="preserve"> zjištěny chyby a nedostatky</w:t>
      </w:r>
    </w:p>
    <w:p w14:paraId="4B682C0F" w14:textId="77777777" w:rsidR="00D37A44" w:rsidRDefault="00D37A44">
      <w:pPr>
        <w:pStyle w:val="Standard"/>
        <w:jc w:val="both"/>
      </w:pPr>
    </w:p>
    <w:p w14:paraId="766F1A61" w14:textId="77777777" w:rsidR="00D37A44" w:rsidRDefault="00DC6275">
      <w:pPr>
        <w:pStyle w:val="Standard"/>
        <w:jc w:val="both"/>
      </w:pPr>
      <w:r>
        <w:t>Kompletní výkazy a zpráva o výsledku přezkoumání h</w:t>
      </w:r>
      <w:r>
        <w:t>ospodaření obce Vysočina za rok 2021 jsou k nahlédnutí v kanceláři obecního úřadu.</w:t>
      </w:r>
    </w:p>
    <w:p w14:paraId="1F5400C3" w14:textId="77777777" w:rsidR="00D37A44" w:rsidRDefault="00D37A44">
      <w:pPr>
        <w:pStyle w:val="Standard"/>
        <w:jc w:val="both"/>
      </w:pPr>
    </w:p>
    <w:p w14:paraId="74AE06B0" w14:textId="77777777" w:rsidR="00D37A44" w:rsidRDefault="00DC6275">
      <w:pPr>
        <w:pStyle w:val="Standard"/>
        <w:jc w:val="both"/>
      </w:pPr>
      <w:r>
        <w:t>Plné znění zprávy o provedeném přezkoumání hospodaření obce za rok 2020 je přílohou k závěrečnému účtu. Příloha č. 4</w:t>
      </w:r>
    </w:p>
    <w:p w14:paraId="53438393" w14:textId="77777777" w:rsidR="00D37A44" w:rsidRDefault="00D37A44">
      <w:pPr>
        <w:pStyle w:val="Standard"/>
        <w:jc w:val="both"/>
      </w:pPr>
    </w:p>
    <w:p w14:paraId="601B7F22" w14:textId="77777777" w:rsidR="00D37A44" w:rsidRDefault="00DC6275">
      <w:pPr>
        <w:pStyle w:val="Standard"/>
        <w:jc w:val="both"/>
      </w:pPr>
      <w:r>
        <w:t>Vypracovala: Barbora Langerová</w:t>
      </w:r>
    </w:p>
    <w:p w14:paraId="19E9284D" w14:textId="77777777" w:rsidR="00D37A44" w:rsidRDefault="00D37A44">
      <w:pPr>
        <w:pStyle w:val="Standard"/>
      </w:pPr>
    </w:p>
    <w:p w14:paraId="20BBC97F" w14:textId="77777777" w:rsidR="00D37A44" w:rsidRDefault="00DC6275">
      <w:pPr>
        <w:pStyle w:val="Standard"/>
      </w:pPr>
      <w:r>
        <w:t xml:space="preserve">                      </w:t>
      </w:r>
      <w:r>
        <w:t xml:space="preserve">                                                                                   Tomáš Dubský           </w:t>
      </w:r>
    </w:p>
    <w:p w14:paraId="5F2DD777" w14:textId="77777777" w:rsidR="00D37A44" w:rsidRDefault="00DC6275">
      <w:pPr>
        <w:pStyle w:val="Standard"/>
      </w:pPr>
      <w:r>
        <w:t xml:space="preserve">                                                                                                           starosta obce</w:t>
      </w:r>
    </w:p>
    <w:p w14:paraId="7CAFD142" w14:textId="77777777" w:rsidR="00D37A44" w:rsidRDefault="00D37A44">
      <w:pPr>
        <w:pStyle w:val="Standard"/>
      </w:pPr>
    </w:p>
    <w:p w14:paraId="7FFBD9CB" w14:textId="77777777" w:rsidR="00D37A44" w:rsidRDefault="00DC6275">
      <w:pPr>
        <w:pStyle w:val="Standard"/>
      </w:pPr>
      <w:r>
        <w:t>Přílohy:</w:t>
      </w:r>
    </w:p>
    <w:p w14:paraId="7BDF34A8" w14:textId="77777777" w:rsidR="00D37A44" w:rsidRDefault="00DC6275">
      <w:pPr>
        <w:pStyle w:val="Standard"/>
      </w:pPr>
      <w:r>
        <w:t xml:space="preserve">1. Výkaz Fin </w:t>
      </w:r>
      <w:r>
        <w:t>2-12</w:t>
      </w:r>
    </w:p>
    <w:p w14:paraId="3CF4113C" w14:textId="77777777" w:rsidR="00D37A44" w:rsidRDefault="00DC6275">
      <w:pPr>
        <w:pStyle w:val="Standard"/>
      </w:pPr>
      <w:r>
        <w:t xml:space="preserve">2. Výkazy </w:t>
      </w:r>
      <w:proofErr w:type="gramStart"/>
      <w:r>
        <w:t>PO - rozvaha</w:t>
      </w:r>
      <w:proofErr w:type="gramEnd"/>
      <w:r>
        <w:t>, příloha, výkaz zisku a ztráty</w:t>
      </w:r>
    </w:p>
    <w:p w14:paraId="7A45FC8A" w14:textId="77777777" w:rsidR="00D37A44" w:rsidRDefault="00DC6275">
      <w:pPr>
        <w:pStyle w:val="Standard"/>
      </w:pPr>
      <w:r>
        <w:t>3. Inventarizační zpráva za rok 2021</w:t>
      </w:r>
    </w:p>
    <w:p w14:paraId="69F640DA" w14:textId="77777777" w:rsidR="00D37A44" w:rsidRDefault="00DC6275">
      <w:pPr>
        <w:pStyle w:val="Standard"/>
      </w:pPr>
      <w:r>
        <w:t>4. Plné znění roční zprávy o provedeném přezkoumání hospodaření obce za rok 2021</w:t>
      </w:r>
    </w:p>
    <w:p w14:paraId="2722DBD0" w14:textId="77777777" w:rsidR="00D37A44" w:rsidRDefault="00D37A44">
      <w:pPr>
        <w:pStyle w:val="Standard"/>
      </w:pPr>
    </w:p>
    <w:p w14:paraId="7F57949F" w14:textId="77777777" w:rsidR="00D37A44" w:rsidRDefault="00DC6275">
      <w:pPr>
        <w:pStyle w:val="Standard"/>
      </w:pPr>
      <w:r>
        <w:t>Uvedené přílohy jsou k nahlédnutí v kanceláři obecního úřadu Vysočina</w:t>
      </w:r>
    </w:p>
    <w:p w14:paraId="5DEDA4B3" w14:textId="77777777" w:rsidR="00D37A44" w:rsidRDefault="00DC6275">
      <w:pPr>
        <w:pStyle w:val="Standard"/>
      </w:pPr>
      <w:r>
        <w:t>Zveřejně</w:t>
      </w:r>
      <w:r>
        <w:t>no na úřední desce obce v elektronické podobě.</w:t>
      </w:r>
    </w:p>
    <w:p w14:paraId="00D45A7F" w14:textId="77777777" w:rsidR="00D37A44" w:rsidRDefault="00DC6275">
      <w:pPr>
        <w:pStyle w:val="Standard"/>
        <w:jc w:val="both"/>
      </w:pPr>
      <w:r>
        <w:t xml:space="preserve">Vyvěšeno:   </w:t>
      </w:r>
    </w:p>
    <w:p w14:paraId="6DA06A17" w14:textId="77777777" w:rsidR="00D37A44" w:rsidRDefault="00DC6275">
      <w:pPr>
        <w:pStyle w:val="Standard"/>
        <w:jc w:val="both"/>
      </w:pPr>
      <w:r>
        <w:t xml:space="preserve">Sejmuto:     </w:t>
      </w:r>
    </w:p>
    <w:p w14:paraId="3E12D7C9" w14:textId="77777777" w:rsidR="00D37A44" w:rsidRDefault="00DC6275">
      <w:pPr>
        <w:pStyle w:val="Standard"/>
        <w:jc w:val="both"/>
      </w:pPr>
      <w:r>
        <w:t xml:space="preserve">Schváleno:  </w:t>
      </w:r>
    </w:p>
    <w:sectPr w:rsidR="00D37A44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6A357" w14:textId="77777777" w:rsidR="00DC6275" w:rsidRDefault="00DC6275">
      <w:pPr>
        <w:spacing w:after="0" w:line="240" w:lineRule="auto"/>
      </w:pPr>
      <w:r>
        <w:separator/>
      </w:r>
    </w:p>
  </w:endnote>
  <w:endnote w:type="continuationSeparator" w:id="0">
    <w:p w14:paraId="0CAD8162" w14:textId="77777777" w:rsidR="00DC6275" w:rsidRDefault="00DC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 Helvetica, sans-serif">
    <w:altName w:val="Arial"/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4C936" w14:textId="77777777" w:rsidR="00DC6275" w:rsidRDefault="00DC62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8D13A8" w14:textId="77777777" w:rsidR="00DC6275" w:rsidRDefault="00DC6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57AF"/>
    <w:multiLevelType w:val="multilevel"/>
    <w:tmpl w:val="4AF64642"/>
    <w:styleLink w:val="WWNum5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A3B2A4A"/>
    <w:multiLevelType w:val="multilevel"/>
    <w:tmpl w:val="4842807E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12E7699A"/>
    <w:multiLevelType w:val="multilevel"/>
    <w:tmpl w:val="EEEEB092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45A21A45"/>
    <w:multiLevelType w:val="multilevel"/>
    <w:tmpl w:val="E49845DA"/>
    <w:styleLink w:val="WWNum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575E7F4A"/>
    <w:multiLevelType w:val="multilevel"/>
    <w:tmpl w:val="FDAEB38C"/>
    <w:styleLink w:val="WWNum4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977299753">
    <w:abstractNumId w:val="2"/>
  </w:num>
  <w:num w:numId="2" w16cid:durableId="1839349208">
    <w:abstractNumId w:val="1"/>
  </w:num>
  <w:num w:numId="3" w16cid:durableId="450325633">
    <w:abstractNumId w:val="3"/>
  </w:num>
  <w:num w:numId="4" w16cid:durableId="1179124966">
    <w:abstractNumId w:val="4"/>
  </w:num>
  <w:num w:numId="5" w16cid:durableId="1461992486">
    <w:abstractNumId w:val="0"/>
  </w:num>
  <w:num w:numId="6" w16cid:durableId="134492557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37A44"/>
    <w:rsid w:val="001A1944"/>
    <w:rsid w:val="003C6E82"/>
    <w:rsid w:val="004B615C"/>
    <w:rsid w:val="00C66C6D"/>
    <w:rsid w:val="00D37A44"/>
    <w:rsid w:val="00DC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3037"/>
  <w15:docId w15:val="{C5306809-06D4-4D38-ACAA-29CECE94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Pr>
      <w:i/>
      <w:iCs/>
    </w:r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Standard"/>
    <w:pPr>
      <w:ind w:left="720"/>
    </w:p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ListLabel1">
    <w:name w:val="ListLabel 1"/>
    <w:rPr>
      <w:rFonts w:cs="Courier New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1938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Vysocina</dc:creator>
  <cp:lastModifiedBy>ticha</cp:lastModifiedBy>
  <cp:revision>2</cp:revision>
  <cp:lastPrinted>2021-06-02T12:58:00Z</cp:lastPrinted>
  <dcterms:created xsi:type="dcterms:W3CDTF">2022-05-31T09:33:00Z</dcterms:created>
  <dcterms:modified xsi:type="dcterms:W3CDTF">2022-05-31T09:33:00Z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